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6" w:name="_GoBack"/>
      <w:bookmarkEnd w:id="16"/>
    </w:p>
    <w:p/>
    <w:p/>
    <w:p/>
    <w:p>
      <w:pPr>
        <w:tabs>
          <w:tab w:val="left" w:pos="2880"/>
        </w:tabs>
      </w:pPr>
    </w:p>
    <w:p>
      <w:pPr>
        <w:tabs>
          <w:tab w:val="left" w:pos="2880"/>
        </w:tabs>
      </w:pPr>
    </w:p>
    <w:p/>
    <w:p/>
    <w:p/>
    <w:p/>
    <w:p/>
    <w:p/>
    <w:p>
      <w:pPr>
        <w:snapToGrid w:val="0"/>
        <w:jc w:val="right"/>
        <w:rPr>
          <w:rFonts w:ascii="微软雅黑" w:hAnsi="微软雅黑" w:eastAsia="微软雅黑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&lt;</w:t>
      </w:r>
      <w:r>
        <w:rPr>
          <w:rFonts w:hint="eastAsia" w:ascii="Arial" w:hAnsi="Arial" w:cs="Arial"/>
          <w:b/>
          <w:sz w:val="36"/>
          <w:szCs w:val="36"/>
        </w:rPr>
        <w:t>九羊集团智慧园区一期项目</w:t>
      </w:r>
      <w:r>
        <w:rPr>
          <w:rFonts w:hint="eastAsia" w:ascii="微软雅黑" w:hAnsi="微软雅黑" w:eastAsia="微软雅黑" w:cs="Arial"/>
          <w:b/>
          <w:sz w:val="36"/>
          <w:szCs w:val="36"/>
        </w:rPr>
        <w:t>&gt;</w:t>
      </w:r>
    </w:p>
    <w:p>
      <w:pPr>
        <w:snapToGrid w:val="0"/>
        <w:jc w:val="right"/>
        <w:rPr>
          <w:rFonts w:ascii="微软雅黑" w:hAnsi="微软雅黑" w:eastAsia="微软雅黑" w:cs="Arial"/>
          <w:b/>
          <w:sz w:val="48"/>
          <w:szCs w:val="48"/>
        </w:rPr>
      </w:pPr>
      <w:r>
        <w:rPr>
          <w:rFonts w:hint="eastAsia" w:ascii="微软雅黑" w:hAnsi="微软雅黑" w:eastAsia="微软雅黑" w:cs="Arial"/>
          <w:b/>
          <w:sz w:val="48"/>
          <w:szCs w:val="48"/>
        </w:rPr>
        <w:t>九羊集团智慧园区一期项目</w:t>
      </w:r>
    </w:p>
    <w:p>
      <w:pPr>
        <w:snapToGrid w:val="0"/>
        <w:jc w:val="right"/>
        <w:rPr>
          <w:rFonts w:ascii="微软雅黑" w:hAnsi="微软雅黑" w:eastAsia="微软雅黑" w:cs="Arial"/>
          <w:b/>
          <w:sz w:val="48"/>
          <w:szCs w:val="48"/>
        </w:rPr>
      </w:pPr>
      <w:r>
        <w:rPr>
          <w:rFonts w:hint="eastAsia" w:ascii="微软雅黑" w:hAnsi="微软雅黑" w:eastAsia="微软雅黑" w:cs="Arial"/>
          <w:b/>
          <w:sz w:val="48"/>
          <w:szCs w:val="48"/>
        </w:rPr>
        <w:t>快易行A</w:t>
      </w:r>
      <w:r>
        <w:rPr>
          <w:rFonts w:ascii="微软雅黑" w:hAnsi="微软雅黑" w:eastAsia="微软雅黑" w:cs="Arial"/>
          <w:b/>
          <w:sz w:val="48"/>
          <w:szCs w:val="48"/>
        </w:rPr>
        <w:t>PP</w:t>
      </w:r>
      <w:r>
        <w:rPr>
          <w:rFonts w:hint="eastAsia" w:ascii="微软雅黑" w:hAnsi="微软雅黑" w:eastAsia="微软雅黑" w:cs="Arial"/>
          <w:b/>
          <w:sz w:val="48"/>
          <w:szCs w:val="48"/>
        </w:rPr>
        <w:t>操作手册</w:t>
      </w:r>
    </w:p>
    <w:p>
      <w:pPr>
        <w:snapToGrid w:val="0"/>
        <w:jc w:val="right"/>
        <w:rPr>
          <w:rFonts w:ascii="Arial" w:hAnsi="Arial" w:cs="Arial"/>
          <w:b/>
          <w:sz w:val="36"/>
          <w:szCs w:val="36"/>
        </w:rPr>
      </w:pPr>
      <w:r>
        <w:rPr>
          <w:rFonts w:hint="eastAsia" w:ascii="微软雅黑" w:hAnsi="微软雅黑" w:eastAsia="微软雅黑" w:cs="Arial"/>
          <w:b/>
          <w:sz w:val="36"/>
          <w:szCs w:val="36"/>
        </w:rPr>
        <w:t>版本&lt;0.0.</w:t>
      </w:r>
      <w:r>
        <w:rPr>
          <w:rFonts w:ascii="微软雅黑" w:hAnsi="微软雅黑" w:eastAsia="微软雅黑" w:cs="Arial"/>
          <w:b/>
          <w:sz w:val="36"/>
          <w:szCs w:val="36"/>
        </w:rPr>
        <w:t>2</w:t>
      </w:r>
      <w:r>
        <w:rPr>
          <w:rFonts w:hint="eastAsia" w:ascii="微软雅黑" w:hAnsi="微软雅黑" w:eastAsia="微软雅黑" w:cs="Arial"/>
          <w:b/>
          <w:sz w:val="36"/>
          <w:szCs w:val="36"/>
        </w:rPr>
        <w:t>&gt;</w:t>
      </w:r>
    </w:p>
    <w:p>
      <w:pPr>
        <w:jc w:val="right"/>
        <w:rPr>
          <w:rFonts w:ascii="Arial" w:hAnsi="Arial" w:cs="Arial"/>
          <w:b/>
          <w:sz w:val="36"/>
          <w:szCs w:val="36"/>
        </w:rPr>
      </w:pPr>
    </w:p>
    <w:p>
      <w:pPr>
        <w:jc w:val="right"/>
        <w:rPr>
          <w:rFonts w:ascii="Arial" w:hAnsi="Arial" w:cs="Arial"/>
          <w:b/>
          <w:sz w:val="36"/>
          <w:szCs w:val="36"/>
        </w:rPr>
      </w:pPr>
    </w:p>
    <w:p>
      <w:pPr>
        <w:jc w:val="right"/>
        <w:rPr>
          <w:rFonts w:ascii="Arial" w:hAnsi="Arial" w:cs="Arial"/>
          <w:b/>
          <w:sz w:val="36"/>
          <w:szCs w:val="36"/>
        </w:rPr>
      </w:pPr>
    </w:p>
    <w:p>
      <w:pPr>
        <w:jc w:val="right"/>
        <w:rPr>
          <w:rFonts w:ascii="Arial" w:hAnsi="Arial" w:cs="Arial"/>
          <w:b/>
          <w:sz w:val="36"/>
          <w:szCs w:val="36"/>
        </w:rPr>
      </w:pPr>
    </w:p>
    <w:p>
      <w:pPr>
        <w:jc w:val="right"/>
        <w:rPr>
          <w:rFonts w:ascii="Arial" w:hAnsi="Arial" w:cs="Arial"/>
          <w:b/>
          <w:sz w:val="36"/>
          <w:szCs w:val="36"/>
        </w:rPr>
      </w:pPr>
    </w:p>
    <w:tbl>
      <w:tblPr>
        <w:tblStyle w:val="49"/>
        <w:tblW w:w="0" w:type="auto"/>
        <w:jc w:val="right"/>
        <w:tbl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single" w:color="4BACC6" w:themeColor="accent5" w:sz="4" w:space="0"/>
          <w:insideV w:val="single" w:color="4BACC6" w:themeColor="accent5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0"/>
        <w:gridCol w:w="3361"/>
      </w:tblGrid>
      <w:tr>
        <w:tblPrEx>
          <w:tblBorders>
            <w:top w:val="single" w:color="4BACC6" w:themeColor="accent5" w:sz="4" w:space="0"/>
            <w:left w:val="single" w:color="4BACC6" w:themeColor="accent5" w:sz="4" w:space="0"/>
            <w:bottom w:val="single" w:color="4BACC6" w:themeColor="accent5" w:sz="4" w:space="0"/>
            <w:right w:val="single" w:color="4BACC6" w:themeColor="accent5" w:sz="4" w:space="0"/>
            <w:insideH w:val="single" w:color="4BACC6" w:themeColor="accent5" w:sz="4" w:space="0"/>
            <w:insideV w:val="single" w:color="4BACC6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230" w:type="dxa"/>
            <w:tcBorders>
              <w:top w:val="nil"/>
              <w:left w:val="nil"/>
              <w:bottom w:val="nil"/>
            </w:tcBorders>
            <w:shd w:val="clear" w:color="auto" w:fill="DAEEF3"/>
          </w:tcPr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文档名称/</w:t>
            </w:r>
            <w:r>
              <w:rPr>
                <w:rFonts w:ascii="Arial" w:hAnsi="Arial" w:eastAsia="微软雅黑" w:cs="Arial"/>
                <w:b/>
                <w:bCs/>
                <w:i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Document Name</w:t>
            </w:r>
          </w:p>
        </w:tc>
        <w:tc>
          <w:tcPr>
            <w:tcW w:w="3361" w:type="dxa"/>
            <w:tcBorders>
              <w:top w:val="nil"/>
              <w:bottom w:val="nil"/>
              <w:right w:val="nil"/>
            </w:tcBorders>
            <w:shd w:val="clear" w:color="auto" w:fill="DAEEF3"/>
          </w:tcPr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b w:val="0"/>
                <w:bCs/>
                <w:color w:val="auto"/>
                <w:szCs w:val="21"/>
              </w:rPr>
            </w:pPr>
            <w:r>
              <w:rPr>
                <w:rFonts w:hint="eastAsia" w:ascii="Arial" w:hAnsi="Arial" w:eastAsia="微软雅黑" w:cs="Arial"/>
                <w:b w:val="0"/>
                <w:bCs/>
                <w:color w:val="auto"/>
                <w:sz w:val="18"/>
                <w:szCs w:val="18"/>
              </w:rPr>
              <w:t>九羊集团智慧园区一期项目操作手册</w:t>
            </w:r>
          </w:p>
        </w:tc>
      </w:tr>
      <w:tr>
        <w:tblPrEx>
          <w:tblBorders>
            <w:top w:val="single" w:color="4BACC6" w:themeColor="accent5" w:sz="4" w:space="0"/>
            <w:left w:val="single" w:color="4BACC6" w:themeColor="accent5" w:sz="4" w:space="0"/>
            <w:bottom w:val="single" w:color="4BACC6" w:themeColor="accent5" w:sz="4" w:space="0"/>
            <w:right w:val="single" w:color="4BACC6" w:themeColor="accent5" w:sz="4" w:space="0"/>
            <w:insideH w:val="single" w:color="4BACC6" w:themeColor="accent5" w:sz="4" w:space="0"/>
            <w:insideV w:val="single" w:color="4BACC6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230" w:type="dxa"/>
            <w:shd w:val="clear" w:color="auto" w:fill="FFFFFF" w:themeFill="background1"/>
          </w:tcPr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版本号/</w:t>
            </w:r>
            <w:r>
              <w:rPr>
                <w:rFonts w:ascii="Arial" w:hAnsi="Arial" w:eastAsia="微软雅黑" w:cs="Arial"/>
                <w:b/>
                <w:bCs/>
                <w:i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Version</w:t>
            </w:r>
          </w:p>
        </w:tc>
        <w:tc>
          <w:tcPr>
            <w:tcW w:w="3361" w:type="dxa"/>
            <w:shd w:val="clear" w:color="auto" w:fill="FFFFFF" w:themeFill="background1"/>
          </w:tcPr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0.</w:t>
            </w:r>
            <w:r>
              <w:rPr>
                <w:rFonts w:ascii="微软雅黑" w:hAnsi="微软雅黑" w:eastAsia="微软雅黑" w:cs="Arial"/>
                <w:szCs w:val="21"/>
              </w:rPr>
              <w:t>0.2</w:t>
            </w:r>
          </w:p>
        </w:tc>
      </w:tr>
      <w:tr>
        <w:tblPrEx>
          <w:tblBorders>
            <w:top w:val="single" w:color="4BACC6" w:themeColor="accent5" w:sz="4" w:space="0"/>
            <w:left w:val="single" w:color="4BACC6" w:themeColor="accent5" w:sz="4" w:space="0"/>
            <w:bottom w:val="single" w:color="4BACC6" w:themeColor="accent5" w:sz="4" w:space="0"/>
            <w:right w:val="single" w:color="4BACC6" w:themeColor="accent5" w:sz="4" w:space="0"/>
            <w:insideH w:val="single" w:color="4BACC6" w:themeColor="accent5" w:sz="4" w:space="0"/>
            <w:insideV w:val="single" w:color="4BACC6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230" w:type="dxa"/>
            <w:shd w:val="clear" w:color="auto" w:fill="DAEEF3"/>
          </w:tcPr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日期/</w:t>
            </w:r>
            <w:r>
              <w:rPr>
                <w:rFonts w:ascii="Arial" w:hAnsi="Arial" w:eastAsia="微软雅黑" w:cs="Arial"/>
                <w:b/>
                <w:bCs/>
                <w:i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Date</w:t>
            </w:r>
          </w:p>
        </w:tc>
        <w:tc>
          <w:tcPr>
            <w:tcW w:w="3361" w:type="dxa"/>
            <w:shd w:val="clear" w:color="auto" w:fill="DAEEF3"/>
          </w:tcPr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20</w:t>
            </w:r>
            <w:r>
              <w:rPr>
                <w:rFonts w:ascii="微软雅黑" w:hAnsi="微软雅黑" w:eastAsia="微软雅黑" w:cs="Arial"/>
                <w:szCs w:val="21"/>
              </w:rPr>
              <w:t>23</w:t>
            </w:r>
            <w:r>
              <w:rPr>
                <w:rFonts w:hint="eastAsia" w:ascii="微软雅黑" w:hAnsi="微软雅黑" w:eastAsia="微软雅黑" w:cs="Arial"/>
                <w:szCs w:val="21"/>
              </w:rPr>
              <w:t>-</w:t>
            </w:r>
            <w:r>
              <w:rPr>
                <w:rFonts w:ascii="微软雅黑" w:hAnsi="微软雅黑" w:eastAsia="微软雅黑" w:cs="Arial"/>
                <w:szCs w:val="21"/>
              </w:rPr>
              <w:t>05-24</w:t>
            </w:r>
          </w:p>
        </w:tc>
      </w:tr>
      <w:tr>
        <w:tblPrEx>
          <w:tblBorders>
            <w:top w:val="single" w:color="4BACC6" w:themeColor="accent5" w:sz="4" w:space="0"/>
            <w:left w:val="single" w:color="4BACC6" w:themeColor="accent5" w:sz="4" w:space="0"/>
            <w:bottom w:val="single" w:color="4BACC6" w:themeColor="accent5" w:sz="4" w:space="0"/>
            <w:right w:val="single" w:color="4BACC6" w:themeColor="accent5" w:sz="4" w:space="0"/>
            <w:insideH w:val="single" w:color="4BACC6" w:themeColor="accent5" w:sz="4" w:space="0"/>
            <w:insideV w:val="single" w:color="4BACC6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230" w:type="dxa"/>
            <w:shd w:val="clear" w:color="auto" w:fill="FFFFFF" w:themeFill="background1"/>
          </w:tcPr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作者/</w:t>
            </w:r>
            <w:r>
              <w:rPr>
                <w:rFonts w:ascii="Arial" w:hAnsi="Arial" w:eastAsia="微软雅黑" w:cs="Arial"/>
                <w:b/>
                <w:bCs/>
                <w:i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Author</w:t>
            </w:r>
          </w:p>
        </w:tc>
        <w:tc>
          <w:tcPr>
            <w:tcW w:w="3361" w:type="dxa"/>
            <w:shd w:val="clear" w:color="auto" w:fill="FFFFFF" w:themeFill="background1"/>
          </w:tcPr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4BACC6" w:themeColor="accent5" w:sz="4" w:space="0"/>
            <w:left w:val="single" w:color="4BACC6" w:themeColor="accent5" w:sz="4" w:space="0"/>
            <w:bottom w:val="single" w:color="4BACC6" w:themeColor="accent5" w:sz="4" w:space="0"/>
            <w:right w:val="single" w:color="4BACC6" w:themeColor="accent5" w:sz="4" w:space="0"/>
            <w:insideH w:val="single" w:color="4BACC6" w:themeColor="accent5" w:sz="4" w:space="0"/>
            <w:insideV w:val="single" w:color="4BACC6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230" w:type="dxa"/>
            <w:shd w:val="clear" w:color="auto" w:fill="DAEEF3"/>
          </w:tcPr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草案</w:t>
            </w:r>
            <w:r>
              <w:rPr>
                <w:rFonts w:ascii="Arial" w:hAnsi="Arial" w:eastAsia="微软雅黑" w:cs="Arial"/>
                <w:b/>
                <w:bCs/>
                <w:i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/Draft</w:t>
            </w:r>
            <w:r>
              <w:rPr>
                <w:rFonts w:hint="eastAsia"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             </w:t>
            </w:r>
          </w:p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最后提议草案/</w:t>
            </w:r>
            <w:r>
              <w:rPr>
                <w:rFonts w:ascii="Arial" w:hAnsi="Arial" w:eastAsia="微软雅黑" w:cs="Arial"/>
                <w:b/>
                <w:bCs/>
                <w:i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Final Draft</w:t>
            </w:r>
          </w:p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接受文件/</w:t>
            </w:r>
            <w:r>
              <w:rPr>
                <w:rFonts w:ascii="Arial" w:hAnsi="Arial" w:eastAsia="微软雅黑" w:cs="Arial"/>
                <w:b/>
                <w:bCs/>
                <w:i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Acceptable Doc.</w:t>
            </w:r>
            <w:r>
              <w:rPr>
                <w:rFonts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</w:t>
            </w:r>
            <w:r>
              <w:rPr>
                <w:rFonts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</w:t>
            </w:r>
          </w:p>
        </w:tc>
        <w:tc>
          <w:tcPr>
            <w:tcW w:w="3361" w:type="dxa"/>
            <w:shd w:val="clear" w:color="auto" w:fill="DAEEF3"/>
          </w:tcPr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sz w:val="32"/>
                <w:szCs w:val="32"/>
              </w:rPr>
              <w:sym w:font="Wingdings 2" w:char="F052"/>
            </w:r>
          </w:p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sz w:val="32"/>
                <w:szCs w:val="32"/>
              </w:rPr>
              <w:sym w:font="Wingdings 2" w:char="F051"/>
            </w:r>
          </w:p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 w:val="32"/>
                <w:szCs w:val="32"/>
              </w:rPr>
              <w:sym w:font="Wingdings 2" w:char="F051"/>
            </w:r>
          </w:p>
        </w:tc>
      </w:tr>
      <w:tr>
        <w:tblPrEx>
          <w:tblBorders>
            <w:top w:val="single" w:color="4BACC6" w:themeColor="accent5" w:sz="4" w:space="0"/>
            <w:left w:val="single" w:color="4BACC6" w:themeColor="accent5" w:sz="4" w:space="0"/>
            <w:bottom w:val="single" w:color="4BACC6" w:themeColor="accent5" w:sz="4" w:space="0"/>
            <w:right w:val="single" w:color="4BACC6" w:themeColor="accent5" w:sz="4" w:space="0"/>
            <w:insideH w:val="single" w:color="4BACC6" w:themeColor="accent5" w:sz="4" w:space="0"/>
            <w:insideV w:val="single" w:color="4BACC6" w:themeColor="accent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230" w:type="dxa"/>
            <w:shd w:val="clear" w:color="auto" w:fill="FFFFFF" w:themeFill="background1"/>
          </w:tcPr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文档目的/</w:t>
            </w:r>
            <w:r>
              <w:rPr>
                <w:rFonts w:ascii="Arial" w:hAnsi="Arial" w:eastAsia="微软雅黑" w:cs="Arial"/>
                <w:b/>
                <w:bCs/>
                <w:i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Purpose</w:t>
            </w:r>
          </w:p>
        </w:tc>
        <w:tc>
          <w:tcPr>
            <w:tcW w:w="3361" w:type="dxa"/>
            <w:shd w:val="clear" w:color="auto" w:fill="FFFFFF" w:themeFill="background1"/>
          </w:tcPr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sym w:font="Wingdings 2" w:char="F051"/>
            </w:r>
            <w:r>
              <w:rPr>
                <w:rFonts w:hint="eastAsia" w:ascii="微软雅黑" w:hAnsi="微软雅黑" w:eastAsia="微软雅黑" w:cs="Arial"/>
                <w:szCs w:val="21"/>
              </w:rPr>
              <w:t xml:space="preserve">请批准 </w:t>
            </w:r>
            <w:r>
              <w:rPr>
                <w:rFonts w:ascii="微软雅黑" w:hAnsi="微软雅黑" w:eastAsia="微软雅黑" w:cs="Arial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Arial"/>
                <w:szCs w:val="21"/>
              </w:rPr>
              <w:sym w:font="Wingdings 2" w:char="F051"/>
            </w:r>
            <w:r>
              <w:rPr>
                <w:rFonts w:hint="eastAsia" w:ascii="微软雅黑" w:hAnsi="微软雅黑" w:eastAsia="微软雅黑" w:cs="Arial"/>
                <w:szCs w:val="21"/>
              </w:rPr>
              <w:t>提交批准</w:t>
            </w:r>
          </w:p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sym w:font="Wingdings 2" w:char="F051"/>
            </w:r>
            <w:r>
              <w:rPr>
                <w:rFonts w:hint="eastAsia" w:ascii="微软雅黑" w:hAnsi="微软雅黑" w:eastAsia="微软雅黑" w:cs="Arial"/>
                <w:szCs w:val="21"/>
              </w:rPr>
              <w:t xml:space="preserve">重新提交 </w:t>
            </w:r>
            <w:r>
              <w:rPr>
                <w:rFonts w:hint="eastAsia" w:ascii="微软雅黑" w:hAnsi="微软雅黑" w:eastAsia="微软雅黑" w:cs="Arial"/>
                <w:szCs w:val="21"/>
              </w:rPr>
              <w:sym w:font="Wingdings 2" w:char="F051"/>
            </w:r>
            <w:r>
              <w:rPr>
                <w:rFonts w:hint="eastAsia" w:ascii="微软雅黑" w:hAnsi="微软雅黑" w:eastAsia="微软雅黑" w:cs="Arial"/>
                <w:szCs w:val="21"/>
              </w:rPr>
              <w:t>提交</w:t>
            </w:r>
          </w:p>
          <w:p>
            <w:pPr>
              <w:snapToGrid w:val="0"/>
              <w:ind w:right="181"/>
              <w:jc w:val="left"/>
              <w:rPr>
                <w:rFonts w:ascii="微软雅黑" w:hAnsi="微软雅黑" w:eastAsia="微软雅黑" w:cs="Arial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sym w:font="Wingdings 2" w:char="F052"/>
            </w:r>
            <w:r>
              <w:rPr>
                <w:rFonts w:hint="eastAsia" w:ascii="微软雅黑" w:hAnsi="微软雅黑" w:eastAsia="微软雅黑" w:cs="Arial"/>
                <w:szCs w:val="21"/>
              </w:rPr>
              <w:t>审查并评论</w:t>
            </w:r>
          </w:p>
        </w:tc>
      </w:tr>
    </w:tbl>
    <w:p>
      <w:pPr>
        <w:ind w:right="180"/>
        <w:jc w:val="center"/>
        <w:rPr>
          <w:rFonts w:ascii="微软雅黑" w:hAnsi="微软雅黑" w:eastAsia="微软雅黑" w:cs="Arial"/>
          <w:b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 xml:space="preserve">目 </w:t>
      </w:r>
      <w:r>
        <w:rPr>
          <w:rFonts w:ascii="微软雅黑" w:hAnsi="微软雅黑" w:eastAsia="微软雅黑" w:cs="Arial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b/>
          <w:sz w:val="24"/>
          <w:szCs w:val="24"/>
        </w:rPr>
        <w:t>录</w:t>
      </w:r>
    </w:p>
    <w:p>
      <w:pPr>
        <w:pStyle w:val="22"/>
        <w:rPr>
          <w14:ligatures w14:val="standardContextual"/>
        </w:rPr>
      </w:pPr>
      <w:r>
        <w:rPr>
          <w:rFonts w:ascii="微软雅黑" w:hAnsi="微软雅黑" w:eastAsia="微软雅黑" w:cs="Arial"/>
          <w:b/>
          <w:szCs w:val="21"/>
        </w:rPr>
        <w:fldChar w:fldCharType="begin"/>
      </w:r>
      <w:r>
        <w:rPr>
          <w:rFonts w:ascii="微软雅黑" w:hAnsi="微软雅黑" w:eastAsia="微软雅黑" w:cs="Arial"/>
          <w:b/>
          <w:szCs w:val="21"/>
        </w:rPr>
        <w:instrText xml:space="preserve"> TOC \o "1-8" \h \z \u </w:instrText>
      </w:r>
      <w:r>
        <w:rPr>
          <w:rFonts w:ascii="微软雅黑" w:hAnsi="微软雅黑" w:eastAsia="微软雅黑" w:cs="Arial"/>
          <w:b/>
          <w:szCs w:val="21"/>
        </w:rPr>
        <w:fldChar w:fldCharType="separate"/>
      </w:r>
      <w:r>
        <w:fldChar w:fldCharType="begin"/>
      </w:r>
      <w:r>
        <w:instrText xml:space="preserve"> HYPERLINK \l "_Toc135841653" </w:instrText>
      </w:r>
      <w:r>
        <w:fldChar w:fldCharType="separate"/>
      </w:r>
      <w:r>
        <w:rPr>
          <w:rStyle w:val="33"/>
          <w:rFonts w:ascii="Arial" w:hAnsi="Arial" w:cs="Arial"/>
        </w:rPr>
        <w:t>1.</w:t>
      </w:r>
      <w:r>
        <w:rPr>
          <w14:ligatures w14:val="standardContextual"/>
        </w:rPr>
        <w:tab/>
      </w:r>
      <w:r>
        <w:rPr>
          <w:rStyle w:val="33"/>
        </w:rPr>
        <w:t>安装</w:t>
      </w:r>
      <w:r>
        <w:tab/>
      </w:r>
      <w:r>
        <w:fldChar w:fldCharType="begin"/>
      </w:r>
      <w:r>
        <w:instrText xml:space="preserve"> PAGEREF _Toc135841653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6"/>
        <w:tabs>
          <w:tab w:val="left" w:pos="1260"/>
          <w:tab w:val="right" w:leader="dot" w:pos="8302"/>
        </w:tabs>
        <w:rPr>
          <w14:ligatures w14:val="standardContextual"/>
        </w:rPr>
      </w:pPr>
      <w:r>
        <w:fldChar w:fldCharType="begin"/>
      </w:r>
      <w:r>
        <w:instrText xml:space="preserve"> HYPERLINK \l "_Toc135841654" </w:instrText>
      </w:r>
      <w:r>
        <w:fldChar w:fldCharType="separate"/>
      </w:r>
      <w:r>
        <w:rPr>
          <w:rStyle w:val="33"/>
          <w:rFonts w:ascii="Arial" w:hAnsi="Arial" w:cs="Arial"/>
        </w:rPr>
        <w:t>1.1.</w:t>
      </w:r>
      <w:r>
        <w:rPr>
          <w14:ligatures w14:val="standardContextual"/>
        </w:rPr>
        <w:tab/>
      </w:r>
      <w:r>
        <w:rPr>
          <w:rStyle w:val="33"/>
        </w:rPr>
        <w:t>软件安装</w:t>
      </w:r>
      <w:r>
        <w:tab/>
      </w:r>
      <w:r>
        <w:fldChar w:fldCharType="begin"/>
      </w:r>
      <w:r>
        <w:instrText xml:space="preserve"> PAGEREF _Toc135841654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7"/>
        <w:tabs>
          <w:tab w:val="left" w:pos="1680"/>
          <w:tab w:val="right" w:leader="dot" w:pos="8302"/>
        </w:tabs>
        <w:rPr>
          <w14:ligatures w14:val="standardContextual"/>
        </w:rPr>
      </w:pPr>
      <w:r>
        <w:fldChar w:fldCharType="begin"/>
      </w:r>
      <w:r>
        <w:instrText xml:space="preserve"> HYPERLINK \l "_Toc135841655" </w:instrText>
      </w:r>
      <w:r>
        <w:fldChar w:fldCharType="separate"/>
      </w:r>
      <w:r>
        <w:rPr>
          <w:rStyle w:val="33"/>
          <w:rFonts w:ascii="Arial" w:hAnsi="Arial" w:cs="Arial"/>
        </w:rPr>
        <w:t>1.1.1.</w:t>
      </w:r>
      <w:r>
        <w:rPr>
          <w14:ligatures w14:val="standardContextual"/>
        </w:rPr>
        <w:tab/>
      </w:r>
      <w:r>
        <w:rPr>
          <w:rStyle w:val="33"/>
        </w:rPr>
        <w:t>安卓版</w:t>
      </w:r>
      <w:r>
        <w:tab/>
      </w:r>
      <w:r>
        <w:fldChar w:fldCharType="begin"/>
      </w:r>
      <w:r>
        <w:instrText xml:space="preserve"> PAGEREF _Toc135841655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7"/>
        <w:tabs>
          <w:tab w:val="left" w:pos="1680"/>
          <w:tab w:val="right" w:leader="dot" w:pos="8302"/>
        </w:tabs>
        <w:rPr>
          <w14:ligatures w14:val="standardContextual"/>
        </w:rPr>
      </w:pPr>
      <w:r>
        <w:fldChar w:fldCharType="begin"/>
      </w:r>
      <w:r>
        <w:instrText xml:space="preserve"> HYPERLINK \l "_Toc135841656" </w:instrText>
      </w:r>
      <w:r>
        <w:fldChar w:fldCharType="separate"/>
      </w:r>
      <w:r>
        <w:rPr>
          <w:rStyle w:val="33"/>
          <w:rFonts w:ascii="Arial" w:hAnsi="Arial" w:cs="Arial"/>
        </w:rPr>
        <w:t>1.1.2.</w:t>
      </w:r>
      <w:r>
        <w:rPr>
          <w14:ligatures w14:val="standardContextual"/>
        </w:rPr>
        <w:tab/>
      </w:r>
      <w:r>
        <w:rPr>
          <w:rStyle w:val="33"/>
        </w:rPr>
        <w:t>iOS版</w:t>
      </w:r>
      <w:r>
        <w:tab/>
      </w:r>
      <w:r>
        <w:fldChar w:fldCharType="begin"/>
      </w:r>
      <w:r>
        <w:instrText xml:space="preserve"> PAGEREF _Toc135841656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2"/>
        <w:rPr>
          <w14:ligatures w14:val="standardContextual"/>
        </w:rPr>
      </w:pPr>
      <w:r>
        <w:fldChar w:fldCharType="begin"/>
      </w:r>
      <w:r>
        <w:instrText xml:space="preserve"> HYPERLINK \l "_Toc135841657" </w:instrText>
      </w:r>
      <w:r>
        <w:fldChar w:fldCharType="separate"/>
      </w:r>
      <w:r>
        <w:rPr>
          <w:rStyle w:val="33"/>
          <w:rFonts w:ascii="Arial" w:hAnsi="Arial" w:cs="Arial"/>
        </w:rPr>
        <w:t>2.</w:t>
      </w:r>
      <w:r>
        <w:rPr>
          <w14:ligatures w14:val="standardContextual"/>
        </w:rPr>
        <w:tab/>
      </w:r>
      <w:r>
        <w:rPr>
          <w:rStyle w:val="33"/>
        </w:rPr>
        <w:t>注册</w:t>
      </w:r>
      <w:r>
        <w:tab/>
      </w:r>
      <w:r>
        <w:fldChar w:fldCharType="begin"/>
      </w:r>
      <w:r>
        <w:instrText xml:space="preserve"> PAGEREF _Toc135841657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2"/>
        <w:rPr>
          <w14:ligatures w14:val="standardContextual"/>
        </w:rPr>
      </w:pPr>
      <w:r>
        <w:fldChar w:fldCharType="begin"/>
      </w:r>
      <w:r>
        <w:instrText xml:space="preserve"> HYPERLINK \l "_Toc135841658" </w:instrText>
      </w:r>
      <w:r>
        <w:fldChar w:fldCharType="separate"/>
      </w:r>
      <w:r>
        <w:rPr>
          <w:rStyle w:val="33"/>
          <w:rFonts w:ascii="Arial" w:hAnsi="Arial" w:cs="Arial"/>
        </w:rPr>
        <w:t>3.</w:t>
      </w:r>
      <w:r>
        <w:rPr>
          <w14:ligatures w14:val="standardContextual"/>
        </w:rPr>
        <w:tab/>
      </w:r>
      <w:r>
        <w:rPr>
          <w:rStyle w:val="33"/>
        </w:rPr>
        <w:t>进出厂登记</w:t>
      </w:r>
      <w:r>
        <w:tab/>
      </w:r>
      <w:r>
        <w:fldChar w:fldCharType="begin"/>
      </w:r>
      <w:r>
        <w:instrText xml:space="preserve"> PAGEREF _Toc135841658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6"/>
        <w:tabs>
          <w:tab w:val="left" w:pos="1260"/>
          <w:tab w:val="right" w:leader="dot" w:pos="8302"/>
        </w:tabs>
        <w:rPr>
          <w14:ligatures w14:val="standardContextual"/>
        </w:rPr>
      </w:pPr>
      <w:r>
        <w:fldChar w:fldCharType="begin"/>
      </w:r>
      <w:r>
        <w:instrText xml:space="preserve"> HYPERLINK \l "_Toc135841659" </w:instrText>
      </w:r>
      <w:r>
        <w:fldChar w:fldCharType="separate"/>
      </w:r>
      <w:r>
        <w:rPr>
          <w:rStyle w:val="33"/>
          <w:rFonts w:ascii="Arial" w:hAnsi="Arial" w:cs="Arial"/>
        </w:rPr>
        <w:t>3.1.</w:t>
      </w:r>
      <w:r>
        <w:rPr>
          <w14:ligatures w14:val="standardContextual"/>
        </w:rPr>
        <w:tab/>
      </w:r>
      <w:r>
        <w:rPr>
          <w:rStyle w:val="33"/>
        </w:rPr>
        <w:t>业务描述</w:t>
      </w:r>
      <w:r>
        <w:tab/>
      </w:r>
      <w:r>
        <w:fldChar w:fldCharType="begin"/>
      </w:r>
      <w:r>
        <w:instrText xml:space="preserve"> PAGEREF _Toc135841659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6"/>
        <w:tabs>
          <w:tab w:val="left" w:pos="1260"/>
          <w:tab w:val="right" w:leader="dot" w:pos="8302"/>
        </w:tabs>
        <w:rPr>
          <w14:ligatures w14:val="standardContextual"/>
        </w:rPr>
      </w:pPr>
      <w:r>
        <w:fldChar w:fldCharType="begin"/>
      </w:r>
      <w:r>
        <w:instrText xml:space="preserve"> HYPERLINK \l "_Toc135841660" </w:instrText>
      </w:r>
      <w:r>
        <w:fldChar w:fldCharType="separate"/>
      </w:r>
      <w:r>
        <w:rPr>
          <w:rStyle w:val="33"/>
          <w:rFonts w:ascii="Arial" w:hAnsi="Arial" w:cs="Arial"/>
        </w:rPr>
        <w:t>3.2.</w:t>
      </w:r>
      <w:r>
        <w:rPr>
          <w14:ligatures w14:val="standardContextual"/>
        </w:rPr>
        <w:tab/>
      </w:r>
      <w:r>
        <w:rPr>
          <w:rStyle w:val="33"/>
        </w:rPr>
        <w:t>操作流程</w:t>
      </w:r>
      <w:r>
        <w:tab/>
      </w:r>
      <w:r>
        <w:fldChar w:fldCharType="begin"/>
      </w:r>
      <w:r>
        <w:instrText xml:space="preserve"> PAGEREF _Toc135841660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2"/>
        <w:rPr>
          <w14:ligatures w14:val="standardContextual"/>
        </w:rPr>
      </w:pPr>
      <w:r>
        <w:fldChar w:fldCharType="begin"/>
      </w:r>
      <w:r>
        <w:instrText xml:space="preserve"> HYPERLINK \l "_Toc135841661" </w:instrText>
      </w:r>
      <w:r>
        <w:fldChar w:fldCharType="separate"/>
      </w:r>
      <w:r>
        <w:rPr>
          <w:rStyle w:val="33"/>
          <w:rFonts w:ascii="Arial" w:hAnsi="Arial" w:cs="Arial"/>
        </w:rPr>
        <w:t>4.</w:t>
      </w:r>
      <w:r>
        <w:rPr>
          <w14:ligatures w14:val="standardContextual"/>
        </w:rPr>
        <w:tab/>
      </w:r>
      <w:r>
        <w:rPr>
          <w:rStyle w:val="33"/>
        </w:rPr>
        <w:t>临时司机登记</w:t>
      </w:r>
      <w:r>
        <w:tab/>
      </w:r>
      <w:r>
        <w:fldChar w:fldCharType="begin"/>
      </w:r>
      <w:r>
        <w:instrText xml:space="preserve"> PAGEREF _Toc135841661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6"/>
        <w:tabs>
          <w:tab w:val="left" w:pos="1260"/>
          <w:tab w:val="right" w:leader="dot" w:pos="8302"/>
        </w:tabs>
        <w:rPr>
          <w14:ligatures w14:val="standardContextual"/>
        </w:rPr>
      </w:pPr>
      <w:r>
        <w:fldChar w:fldCharType="begin"/>
      </w:r>
      <w:r>
        <w:instrText xml:space="preserve"> HYPERLINK \l "_Toc135841662" </w:instrText>
      </w:r>
      <w:r>
        <w:fldChar w:fldCharType="separate"/>
      </w:r>
      <w:r>
        <w:rPr>
          <w:rStyle w:val="33"/>
          <w:rFonts w:ascii="Arial" w:hAnsi="Arial" w:cs="Arial"/>
        </w:rPr>
        <w:t>4.1.</w:t>
      </w:r>
      <w:r>
        <w:rPr>
          <w14:ligatures w14:val="standardContextual"/>
        </w:rPr>
        <w:tab/>
      </w:r>
      <w:r>
        <w:rPr>
          <w:rStyle w:val="33"/>
        </w:rPr>
        <w:t>业务描述</w:t>
      </w:r>
      <w:r>
        <w:tab/>
      </w:r>
      <w:r>
        <w:fldChar w:fldCharType="begin"/>
      </w:r>
      <w:r>
        <w:instrText xml:space="preserve"> PAGEREF _Toc135841662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6"/>
        <w:tabs>
          <w:tab w:val="left" w:pos="1260"/>
          <w:tab w:val="right" w:leader="dot" w:pos="8302"/>
        </w:tabs>
        <w:rPr>
          <w14:ligatures w14:val="standardContextual"/>
        </w:rPr>
      </w:pPr>
      <w:r>
        <w:fldChar w:fldCharType="begin"/>
      </w:r>
      <w:r>
        <w:instrText xml:space="preserve"> HYPERLINK \l "_Toc135841663" </w:instrText>
      </w:r>
      <w:r>
        <w:fldChar w:fldCharType="separate"/>
      </w:r>
      <w:r>
        <w:rPr>
          <w:rStyle w:val="33"/>
          <w:rFonts w:ascii="Arial" w:hAnsi="Arial" w:cs="Arial"/>
        </w:rPr>
        <w:t>4.2.</w:t>
      </w:r>
      <w:r>
        <w:rPr>
          <w14:ligatures w14:val="standardContextual"/>
        </w:rPr>
        <w:tab/>
      </w:r>
      <w:r>
        <w:rPr>
          <w:rStyle w:val="33"/>
        </w:rPr>
        <w:t>操作流程</w:t>
      </w:r>
      <w:r>
        <w:tab/>
      </w:r>
      <w:r>
        <w:fldChar w:fldCharType="begin"/>
      </w:r>
      <w:r>
        <w:instrText xml:space="preserve"> PAGEREF _Toc135841663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2"/>
        <w:rPr>
          <w14:ligatures w14:val="standardContextual"/>
        </w:rPr>
      </w:pPr>
      <w:r>
        <w:fldChar w:fldCharType="begin"/>
      </w:r>
      <w:r>
        <w:instrText xml:space="preserve"> HYPERLINK \l "_Toc135841664" </w:instrText>
      </w:r>
      <w:r>
        <w:fldChar w:fldCharType="separate"/>
      </w:r>
      <w:r>
        <w:rPr>
          <w:rStyle w:val="33"/>
          <w:rFonts w:ascii="Arial" w:hAnsi="Arial" w:cs="Arial"/>
        </w:rPr>
        <w:t>5.</w:t>
      </w:r>
      <w:r>
        <w:rPr>
          <w14:ligatures w14:val="standardContextual"/>
        </w:rPr>
        <w:tab/>
      </w:r>
      <w:r>
        <w:rPr>
          <w:rStyle w:val="33"/>
        </w:rPr>
        <w:t>人脸照片登记</w:t>
      </w:r>
      <w:r>
        <w:tab/>
      </w:r>
      <w:r>
        <w:fldChar w:fldCharType="begin"/>
      </w:r>
      <w:r>
        <w:instrText xml:space="preserve"> PAGEREF _Toc135841664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2"/>
        <w:rPr>
          <w14:ligatures w14:val="standardContextual"/>
        </w:rPr>
      </w:pPr>
      <w:r>
        <w:fldChar w:fldCharType="begin"/>
      </w:r>
      <w:r>
        <w:instrText xml:space="preserve"> HYPERLINK \l "_Toc135841665" </w:instrText>
      </w:r>
      <w:r>
        <w:fldChar w:fldCharType="separate"/>
      </w:r>
      <w:r>
        <w:rPr>
          <w:rStyle w:val="33"/>
          <w:rFonts w:ascii="Arial" w:hAnsi="Arial" w:cs="Arial"/>
        </w:rPr>
        <w:t>6.</w:t>
      </w:r>
      <w:r>
        <w:rPr>
          <w14:ligatures w14:val="standardContextual"/>
        </w:rPr>
        <w:tab/>
      </w:r>
      <w:r>
        <w:rPr>
          <w:rStyle w:val="33"/>
        </w:rPr>
        <w:t>修改密码</w:t>
      </w:r>
      <w:r>
        <w:tab/>
      </w:r>
      <w:r>
        <w:fldChar w:fldCharType="begin"/>
      </w:r>
      <w:r>
        <w:instrText xml:space="preserve"> PAGEREF _Toc135841665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2"/>
        <w:rPr>
          <w14:ligatures w14:val="standardContextual"/>
        </w:rPr>
      </w:pPr>
      <w:r>
        <w:fldChar w:fldCharType="begin"/>
      </w:r>
      <w:r>
        <w:instrText xml:space="preserve"> HYPERLINK \l "_Toc135841666" </w:instrText>
      </w:r>
      <w:r>
        <w:fldChar w:fldCharType="separate"/>
      </w:r>
      <w:r>
        <w:rPr>
          <w:rStyle w:val="33"/>
          <w:rFonts w:ascii="Arial" w:hAnsi="Arial" w:cs="Arial"/>
        </w:rPr>
        <w:t>7.</w:t>
      </w:r>
      <w:r>
        <w:rPr>
          <w14:ligatures w14:val="standardContextual"/>
        </w:rPr>
        <w:tab/>
      </w:r>
      <w:r>
        <w:rPr>
          <w:rStyle w:val="33"/>
        </w:rPr>
        <w:t>版本更新</w:t>
      </w:r>
      <w:r>
        <w:tab/>
      </w:r>
      <w:r>
        <w:fldChar w:fldCharType="begin"/>
      </w:r>
      <w:r>
        <w:instrText xml:space="preserve"> PAGEREF _Toc135841666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2"/>
        <w:rPr>
          <w14:ligatures w14:val="standardContextual"/>
        </w:rPr>
      </w:pPr>
      <w:r>
        <w:fldChar w:fldCharType="begin"/>
      </w:r>
      <w:r>
        <w:instrText xml:space="preserve"> HYPERLINK \l "_Toc135841667" </w:instrText>
      </w:r>
      <w:r>
        <w:fldChar w:fldCharType="separate"/>
      </w:r>
      <w:r>
        <w:rPr>
          <w:rStyle w:val="33"/>
          <w:rFonts w:ascii="Arial" w:hAnsi="Arial" w:cs="Arial"/>
        </w:rPr>
        <w:t>8.</w:t>
      </w:r>
      <w:r>
        <w:rPr>
          <w14:ligatures w14:val="standardContextual"/>
        </w:rPr>
        <w:tab/>
      </w:r>
      <w:r>
        <w:rPr>
          <w:rStyle w:val="33"/>
        </w:rPr>
        <w:t>注销</w:t>
      </w:r>
      <w:r>
        <w:tab/>
      </w:r>
      <w:r>
        <w:fldChar w:fldCharType="begin"/>
      </w:r>
      <w:r>
        <w:instrText xml:space="preserve"> PAGEREF _Toc135841667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2"/>
        <w:rPr>
          <w14:ligatures w14:val="standardContextual"/>
        </w:rPr>
      </w:pPr>
      <w:r>
        <w:fldChar w:fldCharType="begin"/>
      </w:r>
      <w:r>
        <w:instrText xml:space="preserve"> HYPERLINK \l "_Toc135841668" </w:instrText>
      </w:r>
      <w:r>
        <w:fldChar w:fldCharType="separate"/>
      </w:r>
      <w:r>
        <w:rPr>
          <w:rStyle w:val="33"/>
          <w:rFonts w:ascii="Arial" w:hAnsi="Arial" w:cs="Arial"/>
        </w:rPr>
        <w:t>9.</w:t>
      </w:r>
      <w:r>
        <w:rPr>
          <w14:ligatures w14:val="standardContextual"/>
        </w:rPr>
        <w:tab/>
      </w:r>
      <w:r>
        <w:rPr>
          <w:rStyle w:val="33"/>
        </w:rPr>
        <w:t>退出登录</w:t>
      </w:r>
      <w:r>
        <w:tab/>
      </w:r>
      <w:r>
        <w:fldChar w:fldCharType="begin"/>
      </w:r>
      <w:r>
        <w:instrText xml:space="preserve"> PAGEREF _Toc135841668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snapToGrid w:val="0"/>
        <w:ind w:right="180"/>
        <w:rPr>
          <w:rFonts w:ascii="微软雅黑" w:hAnsi="微软雅黑" w:eastAsia="微软雅黑" w:cs="Arial"/>
          <w:b/>
          <w:szCs w:val="21"/>
        </w:rPr>
      </w:pPr>
      <w:r>
        <w:rPr>
          <w:rFonts w:ascii="微软雅黑" w:hAnsi="微软雅黑" w:eastAsia="微软雅黑" w:cs="Arial"/>
          <w:b/>
          <w:szCs w:val="21"/>
        </w:rPr>
        <w:fldChar w:fldCharType="end"/>
      </w:r>
    </w:p>
    <w:p>
      <w:pPr>
        <w:widowControl/>
        <w:jc w:val="left"/>
        <w:rPr>
          <w:rFonts w:ascii="微软雅黑" w:hAnsi="微软雅黑" w:eastAsia="微软雅黑" w:cs="Arial"/>
          <w:b/>
          <w:szCs w:val="21"/>
        </w:rPr>
      </w:pPr>
      <w:r>
        <w:rPr>
          <w:rFonts w:ascii="微软雅黑" w:hAnsi="微软雅黑" w:eastAsia="微软雅黑" w:cs="Arial"/>
          <w:b/>
          <w:szCs w:val="21"/>
        </w:rPr>
        <w:br w:type="page"/>
      </w:r>
    </w:p>
    <w:p>
      <w:pPr>
        <w:pStyle w:val="2"/>
      </w:pPr>
      <w:bookmarkStart w:id="0" w:name="_Toc135841653"/>
      <w:r>
        <w:rPr>
          <w:rFonts w:hint="eastAsia"/>
        </w:rPr>
        <w:t>安装</w:t>
      </w:r>
      <w:bookmarkEnd w:id="0"/>
    </w:p>
    <w:p>
      <w:pPr>
        <w:pStyle w:val="4"/>
      </w:pPr>
      <w:bookmarkStart w:id="1" w:name="_Toc135841654"/>
      <w:r>
        <w:rPr>
          <w:rFonts w:hint="eastAsia"/>
        </w:rPr>
        <w:t>软件安装</w:t>
      </w:r>
      <w:bookmarkEnd w:id="1"/>
    </w:p>
    <w:p>
      <w:pPr>
        <w:pStyle w:val="5"/>
      </w:pPr>
      <w:bookmarkStart w:id="2" w:name="_Toc135841655"/>
      <w:r>
        <w:rPr>
          <w:rFonts w:hint="eastAsia"/>
        </w:rPr>
        <w:t>安卓版</w:t>
      </w:r>
      <w:bookmarkEnd w:id="2"/>
    </w:p>
    <w:p>
      <w:pPr>
        <w:pStyle w:val="3"/>
      </w:pPr>
      <w:r>
        <w:rPr>
          <w:rFonts w:hint="eastAsia"/>
        </w:rPr>
        <w:t>扫描下载二维码</w:t>
      </w:r>
    </w:p>
    <w:p>
      <w:pPr>
        <w:pStyle w:val="5"/>
      </w:pPr>
      <w:bookmarkStart w:id="3" w:name="_Toc135841656"/>
      <w:r>
        <w:rPr>
          <w:rFonts w:hint="eastAsia"/>
        </w:rPr>
        <w:t>iOS版</w:t>
      </w:r>
      <w:bookmarkEnd w:id="3"/>
    </w:p>
    <w:p>
      <w:pPr>
        <w:pStyle w:val="3"/>
      </w:pPr>
      <w:r>
        <w:rPr>
          <w:rFonts w:hint="eastAsia"/>
        </w:rPr>
        <w:t>在苹果商店搜索“快易行A</w:t>
      </w:r>
      <w:r>
        <w:t>PP</w:t>
      </w:r>
      <w:r>
        <w:rPr>
          <w:rFonts w:hint="eastAsia"/>
        </w:rPr>
        <w:t>”，点击下载，进行A</w:t>
      </w:r>
      <w:r>
        <w:t>PP</w:t>
      </w:r>
      <w:r>
        <w:rPr>
          <w:rFonts w:hint="eastAsia"/>
        </w:rPr>
        <w:t>的软件安装。</w:t>
      </w:r>
    </w:p>
    <w:p>
      <w:pPr>
        <w:pStyle w:val="2"/>
      </w:pPr>
      <w:bookmarkStart w:id="4" w:name="_Toc135841657"/>
      <w:r>
        <w:rPr>
          <w:rFonts w:hint="eastAsia"/>
        </w:rPr>
        <w:t>注册</w:t>
      </w:r>
      <w:bookmarkEnd w:id="4"/>
    </w:p>
    <w:p>
      <w:pPr>
        <w:pStyle w:val="3"/>
      </w:pPr>
      <w:r>
        <w:rPr>
          <w:rFonts w:hint="eastAsia"/>
        </w:rPr>
        <w:t>进入</w:t>
      </w:r>
      <w:r>
        <w:t>APP</w:t>
      </w:r>
      <w:r>
        <w:rPr>
          <w:rFonts w:hint="eastAsia"/>
        </w:rPr>
        <w:t>，点击左上角【登录】进入登录界面，点击【注册账号】，跳转注册界面填写信息并点击【立即注册】，完成注册。</w:t>
      </w:r>
    </w:p>
    <w:p>
      <w:pPr>
        <w:pStyle w:val="3"/>
      </w:pPr>
      <w:r>
        <w:rPr>
          <w:rFonts w:hint="eastAsia"/>
        </w:rPr>
        <w:t>注册用户仅限员工和访客，其他人员无法注册。注册时填写的姓名和手机号必须是在云之家登记的手机号（正式工）或公司人事登记时的手机号（外协工）。</w:t>
      </w:r>
    </w:p>
    <w:p>
      <w:pPr>
        <w:pStyle w:val="3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152400</wp:posOffset>
            </wp:positionV>
            <wp:extent cx="2195195" cy="4595495"/>
            <wp:effectExtent l="152400" t="152400" r="357505" b="357505"/>
            <wp:wrapTight wrapText="bothSides">
              <wp:wrapPolygon>
                <wp:start x="750" y="-716"/>
                <wp:lineTo x="-1500" y="-537"/>
                <wp:lineTo x="-1500" y="21937"/>
                <wp:lineTo x="-937" y="22385"/>
                <wp:lineTo x="1687" y="23012"/>
                <wp:lineTo x="1874" y="23191"/>
                <wp:lineTo x="21556" y="23191"/>
                <wp:lineTo x="21744" y="23012"/>
                <wp:lineTo x="24181" y="22385"/>
                <wp:lineTo x="24930" y="21042"/>
                <wp:lineTo x="24930" y="895"/>
                <wp:lineTo x="22681" y="-448"/>
                <wp:lineTo x="22493" y="-716"/>
                <wp:lineTo x="750" y="-716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4595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123440" cy="4557395"/>
            <wp:effectExtent l="0" t="0" r="0" b="0"/>
            <wp:docPr id="4276356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635623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390" cy="458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</w:p>
    <w:p>
      <w:pPr>
        <w:pStyle w:val="3"/>
      </w:pPr>
      <w:r>
        <w:drawing>
          <wp:inline distT="0" distB="0" distL="0" distR="0">
            <wp:extent cx="2365375" cy="5257800"/>
            <wp:effectExtent l="152400" t="152400" r="358775" b="3619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5972" cy="525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2、注册完成，即可进入登录界面，输入姓名、手机号、密码（初始密码为身份证后六位），点击【登录】，进入A</w:t>
      </w:r>
      <w:r>
        <w:t>PP</w:t>
      </w:r>
      <w:r>
        <w:rPr>
          <w:rFonts w:hint="eastAsia"/>
        </w:rPr>
        <w:t>主界面。</w:t>
      </w:r>
    </w:p>
    <w:p>
      <w:pPr>
        <w:pStyle w:val="3"/>
        <w:jc w:val="left"/>
      </w:pPr>
      <w:r>
        <w:drawing>
          <wp:inline distT="0" distB="0" distL="0" distR="0">
            <wp:extent cx="2186305" cy="4048125"/>
            <wp:effectExtent l="0" t="0" r="4445" b="0"/>
            <wp:docPr id="16437976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79763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73" cy="404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5" w:name="_Toc135841658"/>
      <w:r>
        <w:rPr>
          <w:rFonts w:hint="eastAsia"/>
        </w:rPr>
        <w:t>进出厂登记</w:t>
      </w:r>
      <w:bookmarkEnd w:id="5"/>
    </w:p>
    <w:p>
      <w:pPr>
        <w:pStyle w:val="4"/>
      </w:pPr>
      <w:bookmarkStart w:id="6" w:name="_Toc135841659"/>
      <w:r>
        <w:rPr>
          <w:rFonts w:hint="eastAsia"/>
        </w:rPr>
        <w:t>业务描述</w:t>
      </w:r>
      <w:bookmarkEnd w:id="6"/>
    </w:p>
    <w:p>
      <w:pPr>
        <w:pStyle w:val="3"/>
      </w:pPr>
      <w:r>
        <w:rPr>
          <w:rFonts w:hint="eastAsia"/>
        </w:rPr>
        <w:t>对搭乘私家车或乘班车出入厂的人员，进行登记。在办公楼（红楼、白楼）上班，不需要经过闸机的员工无需登记。</w:t>
      </w:r>
    </w:p>
    <w:p>
      <w:pPr>
        <w:pStyle w:val="4"/>
      </w:pPr>
      <w:bookmarkStart w:id="7" w:name="_Toc135841660"/>
      <w:r>
        <w:rPr>
          <w:rFonts w:hint="eastAsia"/>
        </w:rPr>
        <w:t>操作流程</w:t>
      </w:r>
      <w:bookmarkEnd w:id="7"/>
    </w:p>
    <w:p>
      <w:pPr>
        <w:pStyle w:val="3"/>
      </w:pPr>
      <w:r>
        <w:rPr>
          <w:rFonts w:hint="eastAsia"/>
        </w:rPr>
        <w:t>进入主界面后，即可进出厂登记功能。</w:t>
      </w:r>
    </w:p>
    <w:p>
      <w:pPr>
        <w:pStyle w:val="3"/>
        <w:numPr>
          <w:ilvl w:val="0"/>
          <w:numId w:val="6"/>
        </w:numPr>
        <w:ind w:firstLineChars="0"/>
      </w:pPr>
      <w:r>
        <w:rPr>
          <w:rFonts w:hint="eastAsia"/>
        </w:rPr>
        <w:t>进出厂登记。</w:t>
      </w:r>
    </w:p>
    <w:p>
      <w:pPr>
        <w:pStyle w:val="3"/>
        <w:ind w:left="480"/>
      </w:pPr>
      <w:r>
        <w:rPr>
          <w:rFonts w:hint="eastAsia"/>
        </w:rPr>
        <w:t>点击【进厂】或【出厂】，并填写所乘车辆的车牌信息，点击【确定】后完成登记。</w:t>
      </w:r>
    </w:p>
    <w:p>
      <w:pPr>
        <w:pStyle w:val="3"/>
        <w:ind w:left="480" w:firstLine="0" w:firstLineChars="0"/>
      </w:pPr>
      <w:r>
        <w:rPr>
          <w:rFonts w:hint="eastAsia"/>
        </w:rPr>
        <w:t>在厂区域内可进行进厂登记，在厂区外可进行出厂登记。</w:t>
      </w:r>
    </w:p>
    <w:p>
      <w:pPr>
        <w:pStyle w:val="3"/>
        <w:ind w:left="480" w:firstLine="0" w:firstLineChars="0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417830</wp:posOffset>
            </wp:positionV>
            <wp:extent cx="2199640" cy="4373880"/>
            <wp:effectExtent l="152400" t="152400" r="353060" b="369570"/>
            <wp:wrapTight wrapText="bothSides">
              <wp:wrapPolygon>
                <wp:start x="748" y="-753"/>
                <wp:lineTo x="-1497" y="-564"/>
                <wp:lineTo x="-1309" y="22108"/>
                <wp:lineTo x="1684" y="23143"/>
                <wp:lineTo x="1871" y="23331"/>
                <wp:lineTo x="21513" y="23331"/>
                <wp:lineTo x="21700" y="23143"/>
                <wp:lineTo x="24693" y="22108"/>
                <wp:lineTo x="24880" y="941"/>
                <wp:lineTo x="22635" y="-470"/>
                <wp:lineTo x="22448" y="-753"/>
                <wp:lineTo x="748" y="-753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4373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2"/>
      </w:pPr>
      <w:bookmarkStart w:id="8" w:name="_Toc135841661"/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52070</wp:posOffset>
            </wp:positionV>
            <wp:extent cx="2339340" cy="4385310"/>
            <wp:effectExtent l="152400" t="152400" r="365760" b="358140"/>
            <wp:wrapTight wrapText="bothSides">
              <wp:wrapPolygon>
                <wp:start x="704" y="-751"/>
                <wp:lineTo x="-1407" y="-563"/>
                <wp:lineTo x="-1231" y="22050"/>
                <wp:lineTo x="1583" y="23083"/>
                <wp:lineTo x="1759" y="23270"/>
                <wp:lineTo x="21635" y="23270"/>
                <wp:lineTo x="21811" y="23083"/>
                <wp:lineTo x="24625" y="22050"/>
                <wp:lineTo x="24801" y="938"/>
                <wp:lineTo x="22691" y="-469"/>
                <wp:lineTo x="22515" y="-751"/>
                <wp:lineTo x="704" y="-751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4385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</w:rPr>
        <w:t>临时司机登记</w:t>
      </w:r>
      <w:bookmarkEnd w:id="8"/>
    </w:p>
    <w:p>
      <w:pPr>
        <w:pStyle w:val="4"/>
      </w:pPr>
      <w:bookmarkStart w:id="9" w:name="_Toc135841662"/>
      <w:r>
        <w:rPr>
          <w:rFonts w:hint="eastAsia"/>
        </w:rPr>
        <w:t>业务描述</w:t>
      </w:r>
      <w:bookmarkEnd w:id="9"/>
    </w:p>
    <w:p>
      <w:pPr>
        <w:pStyle w:val="3"/>
      </w:pPr>
      <w:r>
        <w:rPr>
          <w:rFonts w:hint="eastAsia"/>
        </w:rPr>
        <w:t>对临时驾驶别人车辆出入厂的人员，需进行临时司机登记，登记后车辆进出厂即等同于临时司机进出厂。每次驾驶临时车辆进出厂时都必须进行临时司机登记。</w:t>
      </w:r>
    </w:p>
    <w:p>
      <w:pPr>
        <w:pStyle w:val="4"/>
      </w:pPr>
      <w:bookmarkStart w:id="10" w:name="_Toc135841663"/>
      <w:r>
        <w:rPr>
          <w:rFonts w:hint="eastAsia"/>
        </w:rPr>
        <w:t>操作流程</w:t>
      </w:r>
      <w:bookmarkEnd w:id="10"/>
    </w:p>
    <w:p>
      <w:pPr>
        <w:pStyle w:val="3"/>
        <w:jc w:val="left"/>
      </w:pPr>
      <w:r>
        <w:rPr>
          <w:rFonts w:hint="eastAsia"/>
        </w:rPr>
        <w:t>点击【临时司机登记】，进入临时司机登记界面，输入车牌号信息，点击【登记】，即可完成临时车登记。</w:t>
      </w:r>
    </w:p>
    <w:p>
      <w:pPr>
        <w:pStyle w:val="3"/>
        <w:jc w:val="center"/>
      </w:pPr>
      <w:r>
        <w:drawing>
          <wp:inline distT="0" distB="0" distL="0" distR="0">
            <wp:extent cx="2400300" cy="4845685"/>
            <wp:effectExtent l="152400" t="152400" r="361950" b="35496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039" cy="4853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11" w:name="_Toc135841664"/>
      <w:r>
        <w:rPr>
          <w:rFonts w:hint="eastAsia"/>
        </w:rPr>
        <w:t>人脸照片登记</w:t>
      </w:r>
      <w:bookmarkEnd w:id="11"/>
    </w:p>
    <w:p>
      <w:pPr>
        <w:pStyle w:val="3"/>
      </w:pPr>
      <w:r>
        <w:rPr>
          <w:rFonts w:hint="eastAsia"/>
        </w:rPr>
        <w:t>用户可通过APP进行拍照，并上传照片至智慧园区管理平台，照片用于厂区闸机和考勤机人脸识别登记照片使用。</w:t>
      </w:r>
    </w:p>
    <w:p>
      <w:pPr>
        <w:pStyle w:val="3"/>
      </w:pPr>
      <w:r>
        <w:rPr>
          <w:rFonts w:hint="eastAsia"/>
        </w:rPr>
        <w:t>拍照时会进行人脸质量检测，根据屏幕提示进行相应姿态、人脸角度和光线遮挡等的调整。符合质量要求的屏幕才会显示拍照按钮。点击“拍照”按钮进行拍照，完成后再点击“确定”按钮。如果不满意可点击“重拍”按钮。</w:t>
      </w:r>
    </w:p>
    <w:p>
      <w:pPr>
        <w:pStyle w:val="3"/>
      </w:pPr>
      <w:r>
        <w:rPr>
          <w:rFonts w:hint="eastAsia"/>
        </w:rPr>
        <w:t>完成后屏幕会提示上传成功。</w:t>
      </w:r>
    </w:p>
    <w:p>
      <w:pPr>
        <w:pStyle w:val="2"/>
      </w:pPr>
      <w:bookmarkStart w:id="12" w:name="_Toc135841665"/>
      <w:r>
        <w:rPr>
          <w:rFonts w:hint="eastAsia"/>
        </w:rPr>
        <w:t>修改密码</w:t>
      </w:r>
      <w:bookmarkEnd w:id="12"/>
    </w:p>
    <w:p>
      <w:pPr>
        <w:pStyle w:val="3"/>
      </w:pPr>
      <w:r>
        <w:rPr>
          <w:rFonts w:hint="eastAsia"/>
        </w:rPr>
        <w:t>在A</w:t>
      </w:r>
      <w:r>
        <w:t>PP</w:t>
      </w:r>
      <w:r>
        <w:rPr>
          <w:rFonts w:hint="eastAsia"/>
        </w:rPr>
        <w:t>主界面，点击【修改密码】，输入原密码、新密码点击【确认】即可完成密码修改。如忘记原密码，请联系系统管理员进行密码重置。</w:t>
      </w:r>
    </w:p>
    <w:p>
      <w:pPr>
        <w:pStyle w:val="3"/>
        <w:jc w:val="center"/>
      </w:pPr>
      <w:r>
        <w:drawing>
          <wp:inline distT="0" distB="0" distL="0" distR="0">
            <wp:extent cx="2606040" cy="4741545"/>
            <wp:effectExtent l="152400" t="152400" r="365760" b="3638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1670" cy="4752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13" w:name="_Toc135841666"/>
      <w:r>
        <w:rPr>
          <w:rFonts w:hint="eastAsia"/>
        </w:rPr>
        <w:t>版本更新</w:t>
      </w:r>
      <w:bookmarkEnd w:id="13"/>
    </w:p>
    <w:p>
      <w:pPr>
        <w:pStyle w:val="3"/>
        <w:ind w:firstLineChars="0"/>
      </w:pPr>
      <w:r>
        <w:rPr>
          <w:rFonts w:hint="eastAsia"/>
        </w:rPr>
        <w:t>版本更新是在登录A</w:t>
      </w:r>
      <w:r>
        <w:t>PP</w:t>
      </w:r>
      <w:r>
        <w:rPr>
          <w:rFonts w:hint="eastAsia"/>
        </w:rPr>
        <w:t>后检测是否为最新版本，如果不是，将会强制更新，更新后才能正常使用A</w:t>
      </w:r>
      <w:r>
        <w:t>PP</w:t>
      </w:r>
      <w:r>
        <w:rPr>
          <w:rFonts w:hint="eastAsia"/>
        </w:rPr>
        <w:t>。</w:t>
      </w:r>
    </w:p>
    <w:p>
      <w:pPr>
        <w:pStyle w:val="3"/>
        <w:ind w:firstLineChars="0"/>
      </w:pPr>
      <w:r>
        <w:rPr>
          <w:rFonts w:hint="eastAsia"/>
        </w:rPr>
        <w:t>在A</w:t>
      </w:r>
      <w:r>
        <w:t>PP</w:t>
      </w:r>
      <w:r>
        <w:rPr>
          <w:rFonts w:hint="eastAsia"/>
        </w:rPr>
        <w:t>主界面，点击【版本更新】会检测你的版本是否为最新版本的A</w:t>
      </w:r>
      <w:r>
        <w:t>PP</w:t>
      </w:r>
      <w:r>
        <w:rPr>
          <w:rFonts w:hint="eastAsia"/>
        </w:rPr>
        <w:t>，如是最新版，将会给出提示无需升级，如非最新版，将会弹出下载连接，跳转页面，安装即可。</w:t>
      </w:r>
    </w:p>
    <w:p>
      <w:pPr>
        <w:pStyle w:val="2"/>
      </w:pPr>
      <w:bookmarkStart w:id="14" w:name="_Toc135841667"/>
      <w:r>
        <w:rPr>
          <w:rFonts w:hint="eastAsia"/>
        </w:rPr>
        <w:t>注销</w:t>
      </w:r>
      <w:bookmarkEnd w:id="14"/>
    </w:p>
    <w:p>
      <w:pPr>
        <w:pStyle w:val="3"/>
      </w:pPr>
      <w:r>
        <w:rPr>
          <w:rFonts w:hint="eastAsia"/>
        </w:rPr>
        <w:t>在</w:t>
      </w:r>
      <w:r>
        <w:t>APP</w:t>
      </w:r>
      <w:r>
        <w:rPr>
          <w:rFonts w:hint="eastAsia"/>
        </w:rPr>
        <w:t>主界面，点击【注销】，进入注销账号界面，输入密码，即可注销此时登录的账户。</w:t>
      </w:r>
    </w:p>
    <w:p>
      <w:pPr>
        <w:pStyle w:val="3"/>
        <w:jc w:val="center"/>
      </w:pPr>
      <w:r>
        <w:drawing>
          <wp:inline distT="0" distB="0" distL="0" distR="0">
            <wp:extent cx="2484120" cy="4588510"/>
            <wp:effectExtent l="152400" t="152400" r="354330" b="3644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909" cy="4595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15" w:name="_Toc135841668"/>
      <w:r>
        <w:rPr>
          <w:rFonts w:hint="eastAsia"/>
        </w:rPr>
        <w:t>退出登录</w:t>
      </w:r>
      <w:bookmarkEnd w:id="15"/>
    </w:p>
    <w:p>
      <w:pPr>
        <w:pStyle w:val="3"/>
      </w:pPr>
      <w:r>
        <w:rPr>
          <w:rFonts w:hint="eastAsia"/>
        </w:rPr>
        <w:t>在A</w:t>
      </w:r>
      <w:r>
        <w:t>PP</w:t>
      </w:r>
      <w:r>
        <w:rPr>
          <w:rFonts w:hint="eastAsia"/>
        </w:rPr>
        <w:t>主界面，点击退出登录，即可退回登录界面。</w:t>
      </w:r>
    </w:p>
    <w:p>
      <w:pPr>
        <w:pStyle w:val="3"/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152400</wp:posOffset>
            </wp:positionV>
            <wp:extent cx="2362200" cy="4495800"/>
            <wp:effectExtent l="152400" t="152400" r="361950" b="361950"/>
            <wp:wrapTight wrapText="bothSides">
              <wp:wrapPolygon>
                <wp:start x="697" y="-732"/>
                <wp:lineTo x="-1394" y="-549"/>
                <wp:lineTo x="-1394" y="21966"/>
                <wp:lineTo x="174" y="22881"/>
                <wp:lineTo x="1742" y="23247"/>
                <wp:lineTo x="21600" y="23247"/>
                <wp:lineTo x="23168" y="22881"/>
                <wp:lineTo x="24735" y="21508"/>
                <wp:lineTo x="24735" y="915"/>
                <wp:lineTo x="22645" y="-458"/>
                <wp:lineTo x="22471" y="-732"/>
                <wp:lineTo x="697" y="-732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49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355850" cy="4595495"/>
            <wp:effectExtent l="0" t="0" r="6350" b="0"/>
            <wp:docPr id="176700386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003869" name="图片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0314" cy="464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 PL UKai CN">
    <w:altName w:val="Calibri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right="90"/>
    </w:pPr>
    <w:r>
      <w:rPr>
        <w:rFonts w:hint="eastAsia"/>
      </w:rPr>
      <w:t>_</w:t>
    </w:r>
    <w:r>
      <w:t>__________________________________________________________________________________________</w:t>
    </w:r>
  </w:p>
  <w:p>
    <w:pPr>
      <w:pStyle w:val="20"/>
      <w:ind w:right="91" w:firstLine="6300" w:firstLineChars="3500"/>
      <w:rPr>
        <w:rFonts w:hint="eastAsia"/>
      </w:rPr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  \* Arabic  \* MERGEFORMAT</w:instrText>
    </w:r>
    <w:r>
      <w:rPr>
        <w:b/>
      </w:rPr>
      <w:fldChar w:fldCharType="separate"/>
    </w:r>
    <w:r>
      <w:rPr>
        <w:b/>
        <w:lang w:val="zh-CN"/>
      </w:rPr>
      <w:t>3</w:t>
    </w:r>
    <w:r>
      <w:rPr>
        <w:b/>
      </w:rPr>
      <w:fldChar w:fldCharType="end"/>
    </w:r>
    <w:r>
      <w:rPr>
        <w:rFonts w:hint="eastAsia"/>
        <w:b/>
      </w:rPr>
      <w:t>页</w:t>
    </w:r>
    <w:r>
      <w:rPr>
        <w:lang w:val="zh-CN"/>
      </w:rPr>
      <w:t xml:space="preserve"> /</w:t>
    </w:r>
    <w:r>
      <w:rPr>
        <w:rFonts w:hint="eastAsia"/>
        <w:lang w:val="zh-CN"/>
      </w:rPr>
      <w:t>共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NUMPAGES  \* Arabic  \* MERGEFORMAT</w:instrText>
    </w:r>
    <w:r>
      <w:rPr>
        <w:b/>
      </w:rPr>
      <w:fldChar w:fldCharType="separate"/>
    </w:r>
    <w:r>
      <w:rPr>
        <w:b/>
        <w:lang w:val="zh-CN"/>
      </w:rPr>
      <w:t>4</w:t>
    </w:r>
    <w:r>
      <w:rPr>
        <w:b/>
      </w:rPr>
      <w:fldChar w:fldCharType="end"/>
    </w:r>
    <w:r>
      <w:rPr>
        <w:rFonts w:hint="eastAsia"/>
        <w:b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right="90"/>
    </w:pPr>
    <w:r>
      <w:t>___________________________________________________________________________________________</w:t>
    </w:r>
  </w:p>
  <w:p>
    <w:pPr>
      <w:pStyle w:val="20"/>
      <w:ind w:right="91"/>
    </w:pPr>
    <w:r>
      <w:rPr>
        <w:rFonts w:hint="eastAsia" w:ascii="微软雅黑" w:hAnsi="微软雅黑" w:eastAsia="微软雅黑"/>
      </w:rPr>
      <w:t xml:space="preserve"> </w:t>
    </w:r>
    <w:r>
      <w:rPr>
        <w:rFonts w:ascii="微软雅黑" w:hAnsi="微软雅黑" w:eastAsia="微软雅黑" w:cs="Arial"/>
        <w:b/>
        <w:szCs w:val="21"/>
      </w:rPr>
      <w:t xml:space="preserve">                                                                         </w:t>
    </w:r>
    <w:r>
      <w:rPr>
        <w:rFonts w:hint="eastAsia"/>
      </w:rPr>
      <w:t xml:space="preserve"> 第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  \* Arabic  \* MERGEFORMAT</w:instrText>
    </w:r>
    <w:r>
      <w:rPr>
        <w:b/>
      </w:rPr>
      <w:fldChar w:fldCharType="separate"/>
    </w:r>
    <w:r>
      <w:rPr>
        <w:b/>
        <w:lang w:val="zh-CN"/>
      </w:rPr>
      <w:t>1</w:t>
    </w:r>
    <w:r>
      <w:rPr>
        <w:b/>
      </w:rPr>
      <w:fldChar w:fldCharType="end"/>
    </w:r>
    <w:r>
      <w:rPr>
        <w:rFonts w:hint="eastAsia"/>
        <w:b/>
      </w:rPr>
      <w:t>页</w:t>
    </w:r>
    <w:r>
      <w:rPr>
        <w:lang w:val="zh-CN"/>
      </w:rPr>
      <w:t xml:space="preserve"> /</w:t>
    </w:r>
    <w:r>
      <w:rPr>
        <w:rFonts w:hint="eastAsia"/>
        <w:lang w:val="zh-CN"/>
      </w:rPr>
      <w:t>共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NUMPAGES  \* Arabic  \* MERGEFORMAT</w:instrText>
    </w:r>
    <w:r>
      <w:rPr>
        <w:b/>
      </w:rPr>
      <w:fldChar w:fldCharType="separate"/>
    </w:r>
    <w:r>
      <w:rPr>
        <w:b/>
        <w:lang w:val="zh-CN"/>
      </w:rPr>
      <w:t>4</w:t>
    </w:r>
    <w:r>
      <w:rPr>
        <w:b/>
      </w:rPr>
      <w:fldChar w:fldCharType="end"/>
    </w:r>
    <w:r>
      <w:rPr>
        <w:rFonts w:hint="eastAsia"/>
        <w:b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left"/>
    </w:pPr>
    <w:r>
      <w:rPr>
        <w:rFonts w:hint="eastAsia"/>
      </w:rPr>
      <w:drawing>
        <wp:inline distT="0" distB="0" distL="0" distR="0">
          <wp:extent cx="1774190" cy="594360"/>
          <wp:effectExtent l="0" t="0" r="0" b="0"/>
          <wp:docPr id="12782304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23043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574" cy="65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E"/>
    <w:multiLevelType w:val="multilevel"/>
    <w:tmpl w:val="0000000E"/>
    <w:lvl w:ilvl="0" w:tentative="0">
      <w:start w:val="1"/>
      <w:numFmt w:val="none"/>
      <w:pStyle w:val="74"/>
      <w:lvlText w:val="%1●　"/>
      <w:lvlJc w:val="left"/>
      <w:pPr>
        <w:tabs>
          <w:tab w:val="left" w:pos="560"/>
        </w:tabs>
        <w:ind w:left="517" w:hanging="317"/>
      </w:pPr>
      <w:rPr>
        <w:rFonts w:hint="eastAsia" w:ascii="宋体" w:hAnsi="Times New Roman" w:eastAsia="宋体"/>
        <w:b w:val="0"/>
        <w:i w:val="0"/>
        <w:sz w:val="13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6077A80"/>
    <w:multiLevelType w:val="multilevel"/>
    <w:tmpl w:val="06077A80"/>
    <w:lvl w:ilvl="0" w:tentative="0">
      <w:start w:val="1"/>
      <w:numFmt w:val="bullet"/>
      <w:pStyle w:val="52"/>
      <w:lvlText w:val=""/>
      <w:lvlJc w:val="left"/>
      <w:pPr>
        <w:tabs>
          <w:tab w:val="left" w:pos="1220"/>
        </w:tabs>
        <w:ind w:left="1220" w:hanging="420"/>
      </w:pPr>
      <w:rPr>
        <w:rFonts w:hint="default"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FB838EE"/>
    <w:multiLevelType w:val="multilevel"/>
    <w:tmpl w:val="0FB838EE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 w:ascii="Arial" w:hAnsi="Arial" w:cs="Arial"/>
      </w:rPr>
    </w:lvl>
    <w:lvl w:ilvl="1" w:tentative="0">
      <w:start w:val="1"/>
      <w:numFmt w:val="decimal"/>
      <w:pStyle w:val="4"/>
      <w:lvlText w:val="%1.%2."/>
      <w:lvlJc w:val="left"/>
      <w:pPr>
        <w:ind w:left="567" w:hanging="567"/>
      </w:pPr>
      <w:rPr>
        <w:rFonts w:hint="default" w:ascii="Arial" w:hAnsi="Arial" w:cs="Arial"/>
      </w:rPr>
    </w:lvl>
    <w:lvl w:ilvl="2" w:tentative="0">
      <w:start w:val="1"/>
      <w:numFmt w:val="decimal"/>
      <w:pStyle w:val="5"/>
      <w:lvlText w:val="%1.%2.%3."/>
      <w:lvlJc w:val="left"/>
      <w:pPr>
        <w:ind w:left="709" w:hanging="709"/>
      </w:pPr>
      <w:rPr>
        <w:rFonts w:hint="default" w:ascii="Arial" w:hAnsi="Arial" w:cs="Arial"/>
      </w:rPr>
    </w:lvl>
    <w:lvl w:ilvl="3" w:tentative="0">
      <w:start w:val="1"/>
      <w:numFmt w:val="decimal"/>
      <w:pStyle w:val="6"/>
      <w:lvlText w:val="%1.%2.%3.%4."/>
      <w:lvlJc w:val="left"/>
      <w:pPr>
        <w:ind w:left="851" w:hanging="851"/>
      </w:pPr>
    </w:lvl>
    <w:lvl w:ilvl="4" w:tentative="0">
      <w:start w:val="1"/>
      <w:numFmt w:val="decimal"/>
      <w:pStyle w:val="7"/>
      <w:lvlText w:val="%1.%2.%3.%4.%5."/>
      <w:lvlJc w:val="left"/>
      <w:pPr>
        <w:ind w:left="992" w:hanging="992"/>
      </w:pPr>
    </w:lvl>
    <w:lvl w:ilvl="5" w:tentative="0">
      <w:start w:val="1"/>
      <w:numFmt w:val="decimal"/>
      <w:pStyle w:val="8"/>
      <w:lvlText w:val="%1.%2.%3.%4.%5.%6."/>
      <w:lvlJc w:val="left"/>
      <w:pPr>
        <w:ind w:left="1134" w:hanging="1134"/>
      </w:pPr>
    </w:lvl>
    <w:lvl w:ilvl="6" w:tentative="0">
      <w:start w:val="1"/>
      <w:numFmt w:val="decimal"/>
      <w:pStyle w:val="9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8762995"/>
    <w:multiLevelType w:val="multilevel"/>
    <w:tmpl w:val="18762995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AC70C56"/>
    <w:multiLevelType w:val="multilevel"/>
    <w:tmpl w:val="1AC70C56"/>
    <w:lvl w:ilvl="0" w:tentative="0">
      <w:start w:val="1"/>
      <w:numFmt w:val="bullet"/>
      <w:pStyle w:val="76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5">
    <w:nsid w:val="5469078B"/>
    <w:multiLevelType w:val="multilevel"/>
    <w:tmpl w:val="5469078B"/>
    <w:lvl w:ilvl="0" w:tentative="0">
      <w:start w:val="1"/>
      <w:numFmt w:val="lowerLetter"/>
      <w:lvlText w:val="%1)"/>
      <w:lvlJc w:val="left"/>
      <w:pPr>
        <w:ind w:left="900" w:hanging="420"/>
      </w:pPr>
    </w:lvl>
    <w:lvl w:ilvl="1" w:tentative="0">
      <w:start w:val="1"/>
      <w:numFmt w:val="lowerLetter"/>
      <w:pStyle w:val="75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FB"/>
    <w:rsid w:val="000001C5"/>
    <w:rsid w:val="00001466"/>
    <w:rsid w:val="00001D9F"/>
    <w:rsid w:val="000030B1"/>
    <w:rsid w:val="00003457"/>
    <w:rsid w:val="00003650"/>
    <w:rsid w:val="000036D4"/>
    <w:rsid w:val="00003C5E"/>
    <w:rsid w:val="00003F34"/>
    <w:rsid w:val="0000428F"/>
    <w:rsid w:val="000045A6"/>
    <w:rsid w:val="00005954"/>
    <w:rsid w:val="00011A82"/>
    <w:rsid w:val="0001342B"/>
    <w:rsid w:val="00016425"/>
    <w:rsid w:val="000174C9"/>
    <w:rsid w:val="00021AD1"/>
    <w:rsid w:val="0002281A"/>
    <w:rsid w:val="00025584"/>
    <w:rsid w:val="000255B9"/>
    <w:rsid w:val="000265A4"/>
    <w:rsid w:val="00026732"/>
    <w:rsid w:val="00026DCA"/>
    <w:rsid w:val="00027421"/>
    <w:rsid w:val="00027FA3"/>
    <w:rsid w:val="00030532"/>
    <w:rsid w:val="00030B6D"/>
    <w:rsid w:val="00030FD8"/>
    <w:rsid w:val="00031356"/>
    <w:rsid w:val="00031758"/>
    <w:rsid w:val="00031C33"/>
    <w:rsid w:val="00032A39"/>
    <w:rsid w:val="000332B2"/>
    <w:rsid w:val="00033340"/>
    <w:rsid w:val="000336F5"/>
    <w:rsid w:val="000338FE"/>
    <w:rsid w:val="000340AF"/>
    <w:rsid w:val="00034477"/>
    <w:rsid w:val="00034678"/>
    <w:rsid w:val="000355A5"/>
    <w:rsid w:val="00035875"/>
    <w:rsid w:val="00035CAD"/>
    <w:rsid w:val="00036310"/>
    <w:rsid w:val="0004206C"/>
    <w:rsid w:val="00042074"/>
    <w:rsid w:val="00042916"/>
    <w:rsid w:val="000446EB"/>
    <w:rsid w:val="00045ED4"/>
    <w:rsid w:val="0004663B"/>
    <w:rsid w:val="00046903"/>
    <w:rsid w:val="00046BFA"/>
    <w:rsid w:val="0004749E"/>
    <w:rsid w:val="00047FF6"/>
    <w:rsid w:val="0005184A"/>
    <w:rsid w:val="000520B3"/>
    <w:rsid w:val="00052315"/>
    <w:rsid w:val="00052702"/>
    <w:rsid w:val="00052E26"/>
    <w:rsid w:val="00053D9A"/>
    <w:rsid w:val="000553A2"/>
    <w:rsid w:val="00055DC0"/>
    <w:rsid w:val="0005602C"/>
    <w:rsid w:val="000565CC"/>
    <w:rsid w:val="00056AA0"/>
    <w:rsid w:val="00057B86"/>
    <w:rsid w:val="00057FEE"/>
    <w:rsid w:val="00060962"/>
    <w:rsid w:val="00060B2A"/>
    <w:rsid w:val="000616C2"/>
    <w:rsid w:val="00062520"/>
    <w:rsid w:val="00062819"/>
    <w:rsid w:val="000636CF"/>
    <w:rsid w:val="00064007"/>
    <w:rsid w:val="000654F8"/>
    <w:rsid w:val="00065569"/>
    <w:rsid w:val="00065720"/>
    <w:rsid w:val="00065DC8"/>
    <w:rsid w:val="00066C6C"/>
    <w:rsid w:val="000679F6"/>
    <w:rsid w:val="00070826"/>
    <w:rsid w:val="000708AB"/>
    <w:rsid w:val="0007158D"/>
    <w:rsid w:val="00072180"/>
    <w:rsid w:val="00075C90"/>
    <w:rsid w:val="00075DF1"/>
    <w:rsid w:val="000761A4"/>
    <w:rsid w:val="00076302"/>
    <w:rsid w:val="00080A12"/>
    <w:rsid w:val="00081140"/>
    <w:rsid w:val="000812E1"/>
    <w:rsid w:val="000815DB"/>
    <w:rsid w:val="00082416"/>
    <w:rsid w:val="0008398F"/>
    <w:rsid w:val="000847D7"/>
    <w:rsid w:val="00084CD9"/>
    <w:rsid w:val="00085C70"/>
    <w:rsid w:val="0009198D"/>
    <w:rsid w:val="0009293F"/>
    <w:rsid w:val="0009330E"/>
    <w:rsid w:val="000934B3"/>
    <w:rsid w:val="0009461B"/>
    <w:rsid w:val="0009472F"/>
    <w:rsid w:val="00094B8A"/>
    <w:rsid w:val="00095645"/>
    <w:rsid w:val="00096DED"/>
    <w:rsid w:val="00096E3D"/>
    <w:rsid w:val="000974DA"/>
    <w:rsid w:val="000A0A21"/>
    <w:rsid w:val="000A0B29"/>
    <w:rsid w:val="000A2C31"/>
    <w:rsid w:val="000A2EB8"/>
    <w:rsid w:val="000A362C"/>
    <w:rsid w:val="000B0F83"/>
    <w:rsid w:val="000B136F"/>
    <w:rsid w:val="000B28F0"/>
    <w:rsid w:val="000B2CCA"/>
    <w:rsid w:val="000B30FB"/>
    <w:rsid w:val="000B335E"/>
    <w:rsid w:val="000B3F27"/>
    <w:rsid w:val="000B43C8"/>
    <w:rsid w:val="000B4FF4"/>
    <w:rsid w:val="000B551E"/>
    <w:rsid w:val="000B5FE7"/>
    <w:rsid w:val="000B632C"/>
    <w:rsid w:val="000B6A47"/>
    <w:rsid w:val="000B6E77"/>
    <w:rsid w:val="000B70D7"/>
    <w:rsid w:val="000B7106"/>
    <w:rsid w:val="000B76A9"/>
    <w:rsid w:val="000C07EB"/>
    <w:rsid w:val="000C0FDA"/>
    <w:rsid w:val="000C1E61"/>
    <w:rsid w:val="000C37C3"/>
    <w:rsid w:val="000C3BE6"/>
    <w:rsid w:val="000C3C21"/>
    <w:rsid w:val="000C3D62"/>
    <w:rsid w:val="000C3E7B"/>
    <w:rsid w:val="000C5591"/>
    <w:rsid w:val="000C560E"/>
    <w:rsid w:val="000D0D7B"/>
    <w:rsid w:val="000D1085"/>
    <w:rsid w:val="000D1D15"/>
    <w:rsid w:val="000D3993"/>
    <w:rsid w:val="000D3EC1"/>
    <w:rsid w:val="000D4C1E"/>
    <w:rsid w:val="000D6C45"/>
    <w:rsid w:val="000D6D60"/>
    <w:rsid w:val="000D6E60"/>
    <w:rsid w:val="000D72C2"/>
    <w:rsid w:val="000D7A34"/>
    <w:rsid w:val="000E0A6C"/>
    <w:rsid w:val="000E2629"/>
    <w:rsid w:val="000E2842"/>
    <w:rsid w:val="000E2F06"/>
    <w:rsid w:val="000E3862"/>
    <w:rsid w:val="000E495F"/>
    <w:rsid w:val="000E507C"/>
    <w:rsid w:val="000E57B6"/>
    <w:rsid w:val="000E6232"/>
    <w:rsid w:val="000E6B08"/>
    <w:rsid w:val="000F0764"/>
    <w:rsid w:val="000F114F"/>
    <w:rsid w:val="000F1A71"/>
    <w:rsid w:val="000F3004"/>
    <w:rsid w:val="000F314C"/>
    <w:rsid w:val="000F326C"/>
    <w:rsid w:val="000F3A34"/>
    <w:rsid w:val="000F42C7"/>
    <w:rsid w:val="000F530E"/>
    <w:rsid w:val="000F56CF"/>
    <w:rsid w:val="000F6CF8"/>
    <w:rsid w:val="00100F2A"/>
    <w:rsid w:val="001028D9"/>
    <w:rsid w:val="00103996"/>
    <w:rsid w:val="00104151"/>
    <w:rsid w:val="0010512A"/>
    <w:rsid w:val="001060F4"/>
    <w:rsid w:val="001061DE"/>
    <w:rsid w:val="00106513"/>
    <w:rsid w:val="00107F30"/>
    <w:rsid w:val="00110CFB"/>
    <w:rsid w:val="00111494"/>
    <w:rsid w:val="00111EBE"/>
    <w:rsid w:val="00111EE5"/>
    <w:rsid w:val="001128E7"/>
    <w:rsid w:val="00112961"/>
    <w:rsid w:val="00112D8D"/>
    <w:rsid w:val="001136CD"/>
    <w:rsid w:val="001150D3"/>
    <w:rsid w:val="00115285"/>
    <w:rsid w:val="00115406"/>
    <w:rsid w:val="00116BC4"/>
    <w:rsid w:val="00116E48"/>
    <w:rsid w:val="0011714B"/>
    <w:rsid w:val="00117491"/>
    <w:rsid w:val="00120129"/>
    <w:rsid w:val="00121AED"/>
    <w:rsid w:val="00121CD9"/>
    <w:rsid w:val="00121FE7"/>
    <w:rsid w:val="0012263D"/>
    <w:rsid w:val="00122B45"/>
    <w:rsid w:val="001234BE"/>
    <w:rsid w:val="0012375F"/>
    <w:rsid w:val="00124079"/>
    <w:rsid w:val="0012410B"/>
    <w:rsid w:val="0012435A"/>
    <w:rsid w:val="001248D7"/>
    <w:rsid w:val="00124B19"/>
    <w:rsid w:val="00125AF0"/>
    <w:rsid w:val="00125C4B"/>
    <w:rsid w:val="00126997"/>
    <w:rsid w:val="00126A09"/>
    <w:rsid w:val="00127ACC"/>
    <w:rsid w:val="00127E2E"/>
    <w:rsid w:val="00130173"/>
    <w:rsid w:val="0013145E"/>
    <w:rsid w:val="00132196"/>
    <w:rsid w:val="001337CA"/>
    <w:rsid w:val="00134B1B"/>
    <w:rsid w:val="00134EAE"/>
    <w:rsid w:val="001366FE"/>
    <w:rsid w:val="00136747"/>
    <w:rsid w:val="001371E5"/>
    <w:rsid w:val="00140D14"/>
    <w:rsid w:val="00142D2B"/>
    <w:rsid w:val="00145045"/>
    <w:rsid w:val="001450A5"/>
    <w:rsid w:val="00147240"/>
    <w:rsid w:val="001476D2"/>
    <w:rsid w:val="001476F5"/>
    <w:rsid w:val="00147CFF"/>
    <w:rsid w:val="001501AC"/>
    <w:rsid w:val="00151C79"/>
    <w:rsid w:val="00151EDE"/>
    <w:rsid w:val="0015358D"/>
    <w:rsid w:val="00153650"/>
    <w:rsid w:val="00153A39"/>
    <w:rsid w:val="00153F69"/>
    <w:rsid w:val="0015487A"/>
    <w:rsid w:val="00154EBF"/>
    <w:rsid w:val="00155207"/>
    <w:rsid w:val="00155993"/>
    <w:rsid w:val="00155EDC"/>
    <w:rsid w:val="00156F5D"/>
    <w:rsid w:val="001601E5"/>
    <w:rsid w:val="00161179"/>
    <w:rsid w:val="00161849"/>
    <w:rsid w:val="00161BC8"/>
    <w:rsid w:val="00162428"/>
    <w:rsid w:val="00162574"/>
    <w:rsid w:val="00162C63"/>
    <w:rsid w:val="00164B08"/>
    <w:rsid w:val="00164BEB"/>
    <w:rsid w:val="0016504C"/>
    <w:rsid w:val="0016554E"/>
    <w:rsid w:val="00165713"/>
    <w:rsid w:val="00165BB4"/>
    <w:rsid w:val="001660D5"/>
    <w:rsid w:val="001663D1"/>
    <w:rsid w:val="00166E66"/>
    <w:rsid w:val="00167F87"/>
    <w:rsid w:val="00167F8F"/>
    <w:rsid w:val="001702BF"/>
    <w:rsid w:val="001703B5"/>
    <w:rsid w:val="0017149F"/>
    <w:rsid w:val="00171C4D"/>
    <w:rsid w:val="001725FF"/>
    <w:rsid w:val="001729FA"/>
    <w:rsid w:val="00172F86"/>
    <w:rsid w:val="001744FB"/>
    <w:rsid w:val="00174AD8"/>
    <w:rsid w:val="00174D09"/>
    <w:rsid w:val="00174E7A"/>
    <w:rsid w:val="001817E6"/>
    <w:rsid w:val="00181C95"/>
    <w:rsid w:val="001821F5"/>
    <w:rsid w:val="001827BD"/>
    <w:rsid w:val="00182A08"/>
    <w:rsid w:val="00182D0E"/>
    <w:rsid w:val="001835BC"/>
    <w:rsid w:val="00183849"/>
    <w:rsid w:val="00184648"/>
    <w:rsid w:val="00184EE2"/>
    <w:rsid w:val="001853B9"/>
    <w:rsid w:val="001854CC"/>
    <w:rsid w:val="001855B7"/>
    <w:rsid w:val="00186505"/>
    <w:rsid w:val="00186594"/>
    <w:rsid w:val="00187404"/>
    <w:rsid w:val="00191691"/>
    <w:rsid w:val="00191D1A"/>
    <w:rsid w:val="00194516"/>
    <w:rsid w:val="00195E58"/>
    <w:rsid w:val="00195F5D"/>
    <w:rsid w:val="001962B0"/>
    <w:rsid w:val="0019790C"/>
    <w:rsid w:val="001979EC"/>
    <w:rsid w:val="00197CD4"/>
    <w:rsid w:val="001A0774"/>
    <w:rsid w:val="001A2398"/>
    <w:rsid w:val="001A251A"/>
    <w:rsid w:val="001A27A5"/>
    <w:rsid w:val="001A2845"/>
    <w:rsid w:val="001A3042"/>
    <w:rsid w:val="001A56E2"/>
    <w:rsid w:val="001A6BCA"/>
    <w:rsid w:val="001A73C4"/>
    <w:rsid w:val="001A7CCA"/>
    <w:rsid w:val="001B1815"/>
    <w:rsid w:val="001B2189"/>
    <w:rsid w:val="001B23C7"/>
    <w:rsid w:val="001B34A2"/>
    <w:rsid w:val="001B51B8"/>
    <w:rsid w:val="001B5F05"/>
    <w:rsid w:val="001B5FE7"/>
    <w:rsid w:val="001B6214"/>
    <w:rsid w:val="001B790A"/>
    <w:rsid w:val="001C00B3"/>
    <w:rsid w:val="001C0391"/>
    <w:rsid w:val="001C0938"/>
    <w:rsid w:val="001C1AA3"/>
    <w:rsid w:val="001C1C31"/>
    <w:rsid w:val="001C1FCF"/>
    <w:rsid w:val="001C25D0"/>
    <w:rsid w:val="001C32BA"/>
    <w:rsid w:val="001C6731"/>
    <w:rsid w:val="001C7AE0"/>
    <w:rsid w:val="001D0A6E"/>
    <w:rsid w:val="001D0E62"/>
    <w:rsid w:val="001D1971"/>
    <w:rsid w:val="001D44A8"/>
    <w:rsid w:val="001D6B32"/>
    <w:rsid w:val="001D6C1D"/>
    <w:rsid w:val="001D7241"/>
    <w:rsid w:val="001D73EE"/>
    <w:rsid w:val="001E097F"/>
    <w:rsid w:val="001E1142"/>
    <w:rsid w:val="001E1DB8"/>
    <w:rsid w:val="001E201F"/>
    <w:rsid w:val="001E2808"/>
    <w:rsid w:val="001E285F"/>
    <w:rsid w:val="001E2A25"/>
    <w:rsid w:val="001E3090"/>
    <w:rsid w:val="001E4661"/>
    <w:rsid w:val="001E5B36"/>
    <w:rsid w:val="001E75FD"/>
    <w:rsid w:val="001F054A"/>
    <w:rsid w:val="001F1FBD"/>
    <w:rsid w:val="001F2BB5"/>
    <w:rsid w:val="001F30E8"/>
    <w:rsid w:val="001F3840"/>
    <w:rsid w:val="001F434A"/>
    <w:rsid w:val="001F4F50"/>
    <w:rsid w:val="001F56D5"/>
    <w:rsid w:val="001F5B8A"/>
    <w:rsid w:val="001F5FF0"/>
    <w:rsid w:val="001F65FA"/>
    <w:rsid w:val="001F6FA8"/>
    <w:rsid w:val="001F7F7C"/>
    <w:rsid w:val="00202554"/>
    <w:rsid w:val="00202632"/>
    <w:rsid w:val="00203958"/>
    <w:rsid w:val="002042FB"/>
    <w:rsid w:val="00204D47"/>
    <w:rsid w:val="00205A78"/>
    <w:rsid w:val="002060FC"/>
    <w:rsid w:val="00206455"/>
    <w:rsid w:val="00206865"/>
    <w:rsid w:val="00206EC9"/>
    <w:rsid w:val="00207101"/>
    <w:rsid w:val="00210DBC"/>
    <w:rsid w:val="00210E18"/>
    <w:rsid w:val="00211777"/>
    <w:rsid w:val="00214ECD"/>
    <w:rsid w:val="00216FF9"/>
    <w:rsid w:val="0022060A"/>
    <w:rsid w:val="00220ABF"/>
    <w:rsid w:val="00220B46"/>
    <w:rsid w:val="002214A7"/>
    <w:rsid w:val="0022189B"/>
    <w:rsid w:val="00221BD0"/>
    <w:rsid w:val="0022219E"/>
    <w:rsid w:val="002246E0"/>
    <w:rsid w:val="00224F69"/>
    <w:rsid w:val="00225A7B"/>
    <w:rsid w:val="002261D0"/>
    <w:rsid w:val="002264CE"/>
    <w:rsid w:val="0023058A"/>
    <w:rsid w:val="00230A3A"/>
    <w:rsid w:val="002314A0"/>
    <w:rsid w:val="0023193E"/>
    <w:rsid w:val="00231C4A"/>
    <w:rsid w:val="00232178"/>
    <w:rsid w:val="0023224F"/>
    <w:rsid w:val="0023273F"/>
    <w:rsid w:val="00233D5E"/>
    <w:rsid w:val="002357E6"/>
    <w:rsid w:val="00236D04"/>
    <w:rsid w:val="00237991"/>
    <w:rsid w:val="002401C2"/>
    <w:rsid w:val="00240646"/>
    <w:rsid w:val="00240DA7"/>
    <w:rsid w:val="002420CF"/>
    <w:rsid w:val="00242BD5"/>
    <w:rsid w:val="00242F43"/>
    <w:rsid w:val="00243919"/>
    <w:rsid w:val="00244296"/>
    <w:rsid w:val="00244333"/>
    <w:rsid w:val="002443E6"/>
    <w:rsid w:val="00245CBA"/>
    <w:rsid w:val="00245E45"/>
    <w:rsid w:val="002468EF"/>
    <w:rsid w:val="0025095C"/>
    <w:rsid w:val="00250A96"/>
    <w:rsid w:val="002515AD"/>
    <w:rsid w:val="002520AB"/>
    <w:rsid w:val="00252449"/>
    <w:rsid w:val="002536DB"/>
    <w:rsid w:val="00253B7B"/>
    <w:rsid w:val="00253C79"/>
    <w:rsid w:val="00254CE4"/>
    <w:rsid w:val="00255796"/>
    <w:rsid w:val="0025611F"/>
    <w:rsid w:val="00256268"/>
    <w:rsid w:val="00260888"/>
    <w:rsid w:val="00261194"/>
    <w:rsid w:val="00261416"/>
    <w:rsid w:val="00261E3E"/>
    <w:rsid w:val="00262021"/>
    <w:rsid w:val="00264BA8"/>
    <w:rsid w:val="00264FC7"/>
    <w:rsid w:val="00265216"/>
    <w:rsid w:val="00266AE3"/>
    <w:rsid w:val="002701BD"/>
    <w:rsid w:val="002701E7"/>
    <w:rsid w:val="00270528"/>
    <w:rsid w:val="00270956"/>
    <w:rsid w:val="00271129"/>
    <w:rsid w:val="00272EFB"/>
    <w:rsid w:val="00273480"/>
    <w:rsid w:val="00273C1E"/>
    <w:rsid w:val="00273D22"/>
    <w:rsid w:val="00274690"/>
    <w:rsid w:val="00277DB9"/>
    <w:rsid w:val="002817FC"/>
    <w:rsid w:val="002821F1"/>
    <w:rsid w:val="00282487"/>
    <w:rsid w:val="00282D3A"/>
    <w:rsid w:val="002830FE"/>
    <w:rsid w:val="00283763"/>
    <w:rsid w:val="00283DBF"/>
    <w:rsid w:val="00284BAC"/>
    <w:rsid w:val="002851A5"/>
    <w:rsid w:val="002853C9"/>
    <w:rsid w:val="00286AC9"/>
    <w:rsid w:val="00292529"/>
    <w:rsid w:val="00292BB0"/>
    <w:rsid w:val="002938FD"/>
    <w:rsid w:val="00293993"/>
    <w:rsid w:val="00294CED"/>
    <w:rsid w:val="00295032"/>
    <w:rsid w:val="00296897"/>
    <w:rsid w:val="00297023"/>
    <w:rsid w:val="0029743F"/>
    <w:rsid w:val="002975B7"/>
    <w:rsid w:val="00297A2F"/>
    <w:rsid w:val="00297C02"/>
    <w:rsid w:val="002A12CF"/>
    <w:rsid w:val="002A15CC"/>
    <w:rsid w:val="002A2323"/>
    <w:rsid w:val="002A2DBB"/>
    <w:rsid w:val="002A338A"/>
    <w:rsid w:val="002A52B3"/>
    <w:rsid w:val="002A5D83"/>
    <w:rsid w:val="002A668C"/>
    <w:rsid w:val="002A6B78"/>
    <w:rsid w:val="002A6D1D"/>
    <w:rsid w:val="002A7AC5"/>
    <w:rsid w:val="002A7DA4"/>
    <w:rsid w:val="002B019A"/>
    <w:rsid w:val="002B01BE"/>
    <w:rsid w:val="002B058D"/>
    <w:rsid w:val="002B0DFF"/>
    <w:rsid w:val="002B13B0"/>
    <w:rsid w:val="002B196D"/>
    <w:rsid w:val="002B1A2E"/>
    <w:rsid w:val="002B1B2F"/>
    <w:rsid w:val="002B3480"/>
    <w:rsid w:val="002B4620"/>
    <w:rsid w:val="002B5EF0"/>
    <w:rsid w:val="002B5F20"/>
    <w:rsid w:val="002B6122"/>
    <w:rsid w:val="002B733E"/>
    <w:rsid w:val="002B7957"/>
    <w:rsid w:val="002B7BCA"/>
    <w:rsid w:val="002B7C5F"/>
    <w:rsid w:val="002C0028"/>
    <w:rsid w:val="002C21F7"/>
    <w:rsid w:val="002C31A8"/>
    <w:rsid w:val="002C4E6E"/>
    <w:rsid w:val="002C5C94"/>
    <w:rsid w:val="002C7FFE"/>
    <w:rsid w:val="002D0F0C"/>
    <w:rsid w:val="002D3927"/>
    <w:rsid w:val="002D4537"/>
    <w:rsid w:val="002D4D22"/>
    <w:rsid w:val="002D4F74"/>
    <w:rsid w:val="002D58E0"/>
    <w:rsid w:val="002D5F25"/>
    <w:rsid w:val="002D6746"/>
    <w:rsid w:val="002D6804"/>
    <w:rsid w:val="002D69F5"/>
    <w:rsid w:val="002D6C88"/>
    <w:rsid w:val="002D6D50"/>
    <w:rsid w:val="002D73D9"/>
    <w:rsid w:val="002D77C4"/>
    <w:rsid w:val="002E0015"/>
    <w:rsid w:val="002E0DF9"/>
    <w:rsid w:val="002E1BDD"/>
    <w:rsid w:val="002E2720"/>
    <w:rsid w:val="002E3806"/>
    <w:rsid w:val="002E3E26"/>
    <w:rsid w:val="002E5B61"/>
    <w:rsid w:val="002E5B76"/>
    <w:rsid w:val="002E61F3"/>
    <w:rsid w:val="002E6D81"/>
    <w:rsid w:val="002E707D"/>
    <w:rsid w:val="002E74F4"/>
    <w:rsid w:val="002E7916"/>
    <w:rsid w:val="002E7A2A"/>
    <w:rsid w:val="002F05FE"/>
    <w:rsid w:val="002F1435"/>
    <w:rsid w:val="002F1AF3"/>
    <w:rsid w:val="002F22ED"/>
    <w:rsid w:val="002F2972"/>
    <w:rsid w:val="002F2B01"/>
    <w:rsid w:val="002F2B57"/>
    <w:rsid w:val="002F3065"/>
    <w:rsid w:val="002F31AB"/>
    <w:rsid w:val="002F350F"/>
    <w:rsid w:val="002F3ABE"/>
    <w:rsid w:val="002F3B30"/>
    <w:rsid w:val="002F45A7"/>
    <w:rsid w:val="002F5F3D"/>
    <w:rsid w:val="002F619B"/>
    <w:rsid w:val="002F61CD"/>
    <w:rsid w:val="002F7EB5"/>
    <w:rsid w:val="00301846"/>
    <w:rsid w:val="00301938"/>
    <w:rsid w:val="00301A7E"/>
    <w:rsid w:val="00302125"/>
    <w:rsid w:val="003023FB"/>
    <w:rsid w:val="003030C3"/>
    <w:rsid w:val="00303BD1"/>
    <w:rsid w:val="00304E86"/>
    <w:rsid w:val="00304FA1"/>
    <w:rsid w:val="00305A9D"/>
    <w:rsid w:val="00305D43"/>
    <w:rsid w:val="003064E8"/>
    <w:rsid w:val="0031033C"/>
    <w:rsid w:val="00310871"/>
    <w:rsid w:val="00311E50"/>
    <w:rsid w:val="00311ED9"/>
    <w:rsid w:val="00312CB6"/>
    <w:rsid w:val="003147B6"/>
    <w:rsid w:val="00316413"/>
    <w:rsid w:val="00316C66"/>
    <w:rsid w:val="00317850"/>
    <w:rsid w:val="00317EF9"/>
    <w:rsid w:val="00322624"/>
    <w:rsid w:val="00324C6A"/>
    <w:rsid w:val="00326143"/>
    <w:rsid w:val="003263D4"/>
    <w:rsid w:val="00327028"/>
    <w:rsid w:val="003276A8"/>
    <w:rsid w:val="00327C62"/>
    <w:rsid w:val="00330BB5"/>
    <w:rsid w:val="0033187D"/>
    <w:rsid w:val="00331EBD"/>
    <w:rsid w:val="00332969"/>
    <w:rsid w:val="00332F3D"/>
    <w:rsid w:val="003347DB"/>
    <w:rsid w:val="0033597C"/>
    <w:rsid w:val="00337A5B"/>
    <w:rsid w:val="00337E86"/>
    <w:rsid w:val="0034057C"/>
    <w:rsid w:val="00341FF2"/>
    <w:rsid w:val="0034398C"/>
    <w:rsid w:val="00343A8D"/>
    <w:rsid w:val="003445E2"/>
    <w:rsid w:val="00344ADC"/>
    <w:rsid w:val="00345DBB"/>
    <w:rsid w:val="00345E95"/>
    <w:rsid w:val="00347737"/>
    <w:rsid w:val="00347FD7"/>
    <w:rsid w:val="00350C04"/>
    <w:rsid w:val="003517CD"/>
    <w:rsid w:val="003518EB"/>
    <w:rsid w:val="00352447"/>
    <w:rsid w:val="0035288B"/>
    <w:rsid w:val="00352ACA"/>
    <w:rsid w:val="003532BD"/>
    <w:rsid w:val="00353955"/>
    <w:rsid w:val="00354948"/>
    <w:rsid w:val="00354C5F"/>
    <w:rsid w:val="003551DA"/>
    <w:rsid w:val="00356F25"/>
    <w:rsid w:val="003573E4"/>
    <w:rsid w:val="00360AE0"/>
    <w:rsid w:val="003613C5"/>
    <w:rsid w:val="003614FD"/>
    <w:rsid w:val="0036152A"/>
    <w:rsid w:val="00361B62"/>
    <w:rsid w:val="00361E1B"/>
    <w:rsid w:val="003624A4"/>
    <w:rsid w:val="00363671"/>
    <w:rsid w:val="00363CBA"/>
    <w:rsid w:val="003650A7"/>
    <w:rsid w:val="00365BDF"/>
    <w:rsid w:val="00365C1C"/>
    <w:rsid w:val="00365F57"/>
    <w:rsid w:val="00366024"/>
    <w:rsid w:val="00366487"/>
    <w:rsid w:val="00366B36"/>
    <w:rsid w:val="003674CA"/>
    <w:rsid w:val="003676A2"/>
    <w:rsid w:val="003706FB"/>
    <w:rsid w:val="00373AA7"/>
    <w:rsid w:val="00376200"/>
    <w:rsid w:val="00376818"/>
    <w:rsid w:val="00376863"/>
    <w:rsid w:val="00376BC9"/>
    <w:rsid w:val="00380380"/>
    <w:rsid w:val="0038158D"/>
    <w:rsid w:val="003820AB"/>
    <w:rsid w:val="00382721"/>
    <w:rsid w:val="0038273F"/>
    <w:rsid w:val="00382D07"/>
    <w:rsid w:val="00384187"/>
    <w:rsid w:val="0038450D"/>
    <w:rsid w:val="00384F01"/>
    <w:rsid w:val="003853D5"/>
    <w:rsid w:val="00385B63"/>
    <w:rsid w:val="00385C1B"/>
    <w:rsid w:val="00385E8F"/>
    <w:rsid w:val="003861C6"/>
    <w:rsid w:val="0038639E"/>
    <w:rsid w:val="00386C3A"/>
    <w:rsid w:val="00387132"/>
    <w:rsid w:val="003903CB"/>
    <w:rsid w:val="0039176F"/>
    <w:rsid w:val="00391B57"/>
    <w:rsid w:val="0039205B"/>
    <w:rsid w:val="00392358"/>
    <w:rsid w:val="003923D5"/>
    <w:rsid w:val="00395689"/>
    <w:rsid w:val="0039643F"/>
    <w:rsid w:val="0039713B"/>
    <w:rsid w:val="00397599"/>
    <w:rsid w:val="003978D5"/>
    <w:rsid w:val="0039799E"/>
    <w:rsid w:val="003A0262"/>
    <w:rsid w:val="003A2559"/>
    <w:rsid w:val="003A3993"/>
    <w:rsid w:val="003A3D3F"/>
    <w:rsid w:val="003A4906"/>
    <w:rsid w:val="003A5684"/>
    <w:rsid w:val="003A6557"/>
    <w:rsid w:val="003A68DB"/>
    <w:rsid w:val="003A7204"/>
    <w:rsid w:val="003B013D"/>
    <w:rsid w:val="003B02A2"/>
    <w:rsid w:val="003B0589"/>
    <w:rsid w:val="003B0D2B"/>
    <w:rsid w:val="003B2E9F"/>
    <w:rsid w:val="003B345C"/>
    <w:rsid w:val="003B3F48"/>
    <w:rsid w:val="003B40DE"/>
    <w:rsid w:val="003B4270"/>
    <w:rsid w:val="003B4312"/>
    <w:rsid w:val="003B4A7C"/>
    <w:rsid w:val="003B5B90"/>
    <w:rsid w:val="003B5F2E"/>
    <w:rsid w:val="003B6B17"/>
    <w:rsid w:val="003B77E0"/>
    <w:rsid w:val="003C06BB"/>
    <w:rsid w:val="003C32F7"/>
    <w:rsid w:val="003C43D8"/>
    <w:rsid w:val="003C4E5A"/>
    <w:rsid w:val="003C6DBF"/>
    <w:rsid w:val="003C729E"/>
    <w:rsid w:val="003D07D3"/>
    <w:rsid w:val="003D0A85"/>
    <w:rsid w:val="003D138A"/>
    <w:rsid w:val="003D2A97"/>
    <w:rsid w:val="003D2F4A"/>
    <w:rsid w:val="003D384A"/>
    <w:rsid w:val="003D4074"/>
    <w:rsid w:val="003D409D"/>
    <w:rsid w:val="003D4372"/>
    <w:rsid w:val="003D4C67"/>
    <w:rsid w:val="003D6859"/>
    <w:rsid w:val="003D738E"/>
    <w:rsid w:val="003E0470"/>
    <w:rsid w:val="003E0D2F"/>
    <w:rsid w:val="003E119D"/>
    <w:rsid w:val="003E2A7D"/>
    <w:rsid w:val="003E2ECD"/>
    <w:rsid w:val="003E2F81"/>
    <w:rsid w:val="003E331F"/>
    <w:rsid w:val="003E34ED"/>
    <w:rsid w:val="003E39F2"/>
    <w:rsid w:val="003E47DC"/>
    <w:rsid w:val="003E4965"/>
    <w:rsid w:val="003E51BC"/>
    <w:rsid w:val="003E53D5"/>
    <w:rsid w:val="003E553C"/>
    <w:rsid w:val="003E5A3D"/>
    <w:rsid w:val="003F022C"/>
    <w:rsid w:val="003F1061"/>
    <w:rsid w:val="003F12A3"/>
    <w:rsid w:val="003F491B"/>
    <w:rsid w:val="003F5278"/>
    <w:rsid w:val="003F5674"/>
    <w:rsid w:val="003F58BE"/>
    <w:rsid w:val="003F5F7F"/>
    <w:rsid w:val="003F6E8A"/>
    <w:rsid w:val="0040099B"/>
    <w:rsid w:val="0040169E"/>
    <w:rsid w:val="004020D4"/>
    <w:rsid w:val="00402767"/>
    <w:rsid w:val="00402FC2"/>
    <w:rsid w:val="00402FEF"/>
    <w:rsid w:val="00403002"/>
    <w:rsid w:val="00403A38"/>
    <w:rsid w:val="00404A81"/>
    <w:rsid w:val="004050CD"/>
    <w:rsid w:val="00406B8D"/>
    <w:rsid w:val="00407409"/>
    <w:rsid w:val="004075AF"/>
    <w:rsid w:val="004077D1"/>
    <w:rsid w:val="00407F2E"/>
    <w:rsid w:val="004102EF"/>
    <w:rsid w:val="0041047C"/>
    <w:rsid w:val="00411D30"/>
    <w:rsid w:val="00413827"/>
    <w:rsid w:val="00414DBC"/>
    <w:rsid w:val="004153EB"/>
    <w:rsid w:val="00416293"/>
    <w:rsid w:val="0041794D"/>
    <w:rsid w:val="00417A15"/>
    <w:rsid w:val="00417BC3"/>
    <w:rsid w:val="00417D19"/>
    <w:rsid w:val="00421D1D"/>
    <w:rsid w:val="00422FBD"/>
    <w:rsid w:val="00423462"/>
    <w:rsid w:val="004237A3"/>
    <w:rsid w:val="00424D84"/>
    <w:rsid w:val="00426CC8"/>
    <w:rsid w:val="00426E26"/>
    <w:rsid w:val="004272FD"/>
    <w:rsid w:val="004273D9"/>
    <w:rsid w:val="00430E54"/>
    <w:rsid w:val="004315FC"/>
    <w:rsid w:val="004319F8"/>
    <w:rsid w:val="00431C7F"/>
    <w:rsid w:val="00434725"/>
    <w:rsid w:val="00434CA8"/>
    <w:rsid w:val="0043522C"/>
    <w:rsid w:val="00436185"/>
    <w:rsid w:val="0043682C"/>
    <w:rsid w:val="0043685D"/>
    <w:rsid w:val="00437268"/>
    <w:rsid w:val="00437EC3"/>
    <w:rsid w:val="00440649"/>
    <w:rsid w:val="00440CBE"/>
    <w:rsid w:val="00441D4A"/>
    <w:rsid w:val="0044239E"/>
    <w:rsid w:val="00443368"/>
    <w:rsid w:val="0044497E"/>
    <w:rsid w:val="00444E4A"/>
    <w:rsid w:val="00446BF1"/>
    <w:rsid w:val="0044731F"/>
    <w:rsid w:val="00450232"/>
    <w:rsid w:val="0045078A"/>
    <w:rsid w:val="00453439"/>
    <w:rsid w:val="004541F7"/>
    <w:rsid w:val="0045420D"/>
    <w:rsid w:val="00454842"/>
    <w:rsid w:val="00454A71"/>
    <w:rsid w:val="00454CFE"/>
    <w:rsid w:val="0045509F"/>
    <w:rsid w:val="0045635F"/>
    <w:rsid w:val="00456689"/>
    <w:rsid w:val="00456E9F"/>
    <w:rsid w:val="00457C8B"/>
    <w:rsid w:val="004605FF"/>
    <w:rsid w:val="00460AD5"/>
    <w:rsid w:val="00461C52"/>
    <w:rsid w:val="00462172"/>
    <w:rsid w:val="00465835"/>
    <w:rsid w:val="00466502"/>
    <w:rsid w:val="00466FD9"/>
    <w:rsid w:val="004706C7"/>
    <w:rsid w:val="00470BF0"/>
    <w:rsid w:val="00470C8C"/>
    <w:rsid w:val="00470CB9"/>
    <w:rsid w:val="0047334C"/>
    <w:rsid w:val="004737FF"/>
    <w:rsid w:val="00473A51"/>
    <w:rsid w:val="00473A98"/>
    <w:rsid w:val="004741AD"/>
    <w:rsid w:val="00474894"/>
    <w:rsid w:val="00474B79"/>
    <w:rsid w:val="004753C0"/>
    <w:rsid w:val="00476153"/>
    <w:rsid w:val="00476DCD"/>
    <w:rsid w:val="004775E2"/>
    <w:rsid w:val="00481120"/>
    <w:rsid w:val="00482497"/>
    <w:rsid w:val="00482CE5"/>
    <w:rsid w:val="004846CF"/>
    <w:rsid w:val="00484F89"/>
    <w:rsid w:val="004853AF"/>
    <w:rsid w:val="00486706"/>
    <w:rsid w:val="00486B43"/>
    <w:rsid w:val="004875A5"/>
    <w:rsid w:val="004879E6"/>
    <w:rsid w:val="00487D18"/>
    <w:rsid w:val="00493384"/>
    <w:rsid w:val="00493CBC"/>
    <w:rsid w:val="00494138"/>
    <w:rsid w:val="00494D16"/>
    <w:rsid w:val="00496466"/>
    <w:rsid w:val="0049666D"/>
    <w:rsid w:val="004A06F1"/>
    <w:rsid w:val="004A1140"/>
    <w:rsid w:val="004A1956"/>
    <w:rsid w:val="004A1C71"/>
    <w:rsid w:val="004A21E7"/>
    <w:rsid w:val="004A2E5E"/>
    <w:rsid w:val="004A3709"/>
    <w:rsid w:val="004A39E3"/>
    <w:rsid w:val="004A3AB3"/>
    <w:rsid w:val="004A3BDE"/>
    <w:rsid w:val="004A47FE"/>
    <w:rsid w:val="004A50CA"/>
    <w:rsid w:val="004A53A5"/>
    <w:rsid w:val="004A55E6"/>
    <w:rsid w:val="004A5FA2"/>
    <w:rsid w:val="004A69D8"/>
    <w:rsid w:val="004A6B39"/>
    <w:rsid w:val="004A6D61"/>
    <w:rsid w:val="004B055F"/>
    <w:rsid w:val="004B0862"/>
    <w:rsid w:val="004B1121"/>
    <w:rsid w:val="004B316C"/>
    <w:rsid w:val="004B3393"/>
    <w:rsid w:val="004B349F"/>
    <w:rsid w:val="004B3592"/>
    <w:rsid w:val="004B45C6"/>
    <w:rsid w:val="004B474B"/>
    <w:rsid w:val="004B47EF"/>
    <w:rsid w:val="004B4901"/>
    <w:rsid w:val="004B79D4"/>
    <w:rsid w:val="004B79FA"/>
    <w:rsid w:val="004B7F34"/>
    <w:rsid w:val="004C0812"/>
    <w:rsid w:val="004C11EE"/>
    <w:rsid w:val="004C1B88"/>
    <w:rsid w:val="004C20B4"/>
    <w:rsid w:val="004C362C"/>
    <w:rsid w:val="004C3FDF"/>
    <w:rsid w:val="004C5088"/>
    <w:rsid w:val="004C61C3"/>
    <w:rsid w:val="004C62E4"/>
    <w:rsid w:val="004C6A84"/>
    <w:rsid w:val="004C6E2B"/>
    <w:rsid w:val="004C709A"/>
    <w:rsid w:val="004C79FF"/>
    <w:rsid w:val="004D0343"/>
    <w:rsid w:val="004D0799"/>
    <w:rsid w:val="004D09FC"/>
    <w:rsid w:val="004D1C51"/>
    <w:rsid w:val="004D2025"/>
    <w:rsid w:val="004D2504"/>
    <w:rsid w:val="004D2E33"/>
    <w:rsid w:val="004D3EF0"/>
    <w:rsid w:val="004D4152"/>
    <w:rsid w:val="004D467E"/>
    <w:rsid w:val="004D6235"/>
    <w:rsid w:val="004D6246"/>
    <w:rsid w:val="004D65E1"/>
    <w:rsid w:val="004D68A1"/>
    <w:rsid w:val="004D74A8"/>
    <w:rsid w:val="004E1B90"/>
    <w:rsid w:val="004E1D52"/>
    <w:rsid w:val="004E2110"/>
    <w:rsid w:val="004E24FF"/>
    <w:rsid w:val="004E2922"/>
    <w:rsid w:val="004E3E5D"/>
    <w:rsid w:val="004E5F25"/>
    <w:rsid w:val="004E71FD"/>
    <w:rsid w:val="004F022C"/>
    <w:rsid w:val="004F22BF"/>
    <w:rsid w:val="004F7DB6"/>
    <w:rsid w:val="0050010C"/>
    <w:rsid w:val="00500966"/>
    <w:rsid w:val="00501213"/>
    <w:rsid w:val="005030A6"/>
    <w:rsid w:val="00503674"/>
    <w:rsid w:val="00503D40"/>
    <w:rsid w:val="00503EF5"/>
    <w:rsid w:val="005043AF"/>
    <w:rsid w:val="00504494"/>
    <w:rsid w:val="005054B0"/>
    <w:rsid w:val="00506573"/>
    <w:rsid w:val="00506CF3"/>
    <w:rsid w:val="005072D3"/>
    <w:rsid w:val="00507DAF"/>
    <w:rsid w:val="0051086F"/>
    <w:rsid w:val="00511A54"/>
    <w:rsid w:val="00511E8A"/>
    <w:rsid w:val="005124B9"/>
    <w:rsid w:val="00512C90"/>
    <w:rsid w:val="00512C9B"/>
    <w:rsid w:val="00512CEB"/>
    <w:rsid w:val="00513A02"/>
    <w:rsid w:val="005142DF"/>
    <w:rsid w:val="00514F40"/>
    <w:rsid w:val="00515B0A"/>
    <w:rsid w:val="0051669B"/>
    <w:rsid w:val="00516B81"/>
    <w:rsid w:val="005177DA"/>
    <w:rsid w:val="005203B4"/>
    <w:rsid w:val="005204E7"/>
    <w:rsid w:val="00520B4F"/>
    <w:rsid w:val="00520E68"/>
    <w:rsid w:val="00521F3F"/>
    <w:rsid w:val="00523898"/>
    <w:rsid w:val="00524AD3"/>
    <w:rsid w:val="00525EB2"/>
    <w:rsid w:val="00526D25"/>
    <w:rsid w:val="0052777C"/>
    <w:rsid w:val="00527B42"/>
    <w:rsid w:val="005312EF"/>
    <w:rsid w:val="00531FDA"/>
    <w:rsid w:val="005325CD"/>
    <w:rsid w:val="00532D08"/>
    <w:rsid w:val="005340C7"/>
    <w:rsid w:val="00535221"/>
    <w:rsid w:val="00535286"/>
    <w:rsid w:val="00537C14"/>
    <w:rsid w:val="00540112"/>
    <w:rsid w:val="00541068"/>
    <w:rsid w:val="005410AE"/>
    <w:rsid w:val="00543164"/>
    <w:rsid w:val="005434E7"/>
    <w:rsid w:val="00544E95"/>
    <w:rsid w:val="00544F50"/>
    <w:rsid w:val="00545210"/>
    <w:rsid w:val="005454D2"/>
    <w:rsid w:val="00546F78"/>
    <w:rsid w:val="00547108"/>
    <w:rsid w:val="00547840"/>
    <w:rsid w:val="005478BD"/>
    <w:rsid w:val="005478E5"/>
    <w:rsid w:val="00551185"/>
    <w:rsid w:val="005513F4"/>
    <w:rsid w:val="00552BA9"/>
    <w:rsid w:val="005545B2"/>
    <w:rsid w:val="00555721"/>
    <w:rsid w:val="0055580F"/>
    <w:rsid w:val="00555DA5"/>
    <w:rsid w:val="00556F48"/>
    <w:rsid w:val="00557439"/>
    <w:rsid w:val="0056106A"/>
    <w:rsid w:val="00561390"/>
    <w:rsid w:val="0056168E"/>
    <w:rsid w:val="0056191A"/>
    <w:rsid w:val="00561C21"/>
    <w:rsid w:val="00562195"/>
    <w:rsid w:val="00562237"/>
    <w:rsid w:val="00562983"/>
    <w:rsid w:val="00563063"/>
    <w:rsid w:val="005639DE"/>
    <w:rsid w:val="00564570"/>
    <w:rsid w:val="005645DF"/>
    <w:rsid w:val="005646DF"/>
    <w:rsid w:val="00564E91"/>
    <w:rsid w:val="005657B2"/>
    <w:rsid w:val="00565968"/>
    <w:rsid w:val="00565DE4"/>
    <w:rsid w:val="00565E29"/>
    <w:rsid w:val="00566B61"/>
    <w:rsid w:val="0056732D"/>
    <w:rsid w:val="00567B2B"/>
    <w:rsid w:val="00567D10"/>
    <w:rsid w:val="005704A1"/>
    <w:rsid w:val="0057085C"/>
    <w:rsid w:val="00571768"/>
    <w:rsid w:val="0057432B"/>
    <w:rsid w:val="00574637"/>
    <w:rsid w:val="0057536B"/>
    <w:rsid w:val="00575575"/>
    <w:rsid w:val="005758A2"/>
    <w:rsid w:val="00575A4D"/>
    <w:rsid w:val="005763BD"/>
    <w:rsid w:val="0057678D"/>
    <w:rsid w:val="00576948"/>
    <w:rsid w:val="005777BF"/>
    <w:rsid w:val="00577CA9"/>
    <w:rsid w:val="005817D0"/>
    <w:rsid w:val="00581818"/>
    <w:rsid w:val="00581AFF"/>
    <w:rsid w:val="00582B10"/>
    <w:rsid w:val="00582EB9"/>
    <w:rsid w:val="00584C19"/>
    <w:rsid w:val="00585B7D"/>
    <w:rsid w:val="00585E3A"/>
    <w:rsid w:val="00586BBD"/>
    <w:rsid w:val="00586EDC"/>
    <w:rsid w:val="00587546"/>
    <w:rsid w:val="00590A30"/>
    <w:rsid w:val="00591645"/>
    <w:rsid w:val="00591B1D"/>
    <w:rsid w:val="00591B36"/>
    <w:rsid w:val="00591C3B"/>
    <w:rsid w:val="00592C67"/>
    <w:rsid w:val="005934A8"/>
    <w:rsid w:val="00593E90"/>
    <w:rsid w:val="005941AE"/>
    <w:rsid w:val="005945EA"/>
    <w:rsid w:val="00596ABD"/>
    <w:rsid w:val="00596B88"/>
    <w:rsid w:val="00596C10"/>
    <w:rsid w:val="00597D00"/>
    <w:rsid w:val="005A0912"/>
    <w:rsid w:val="005A1020"/>
    <w:rsid w:val="005A29EB"/>
    <w:rsid w:val="005A49B3"/>
    <w:rsid w:val="005A5AF1"/>
    <w:rsid w:val="005A62AF"/>
    <w:rsid w:val="005A6953"/>
    <w:rsid w:val="005A71B9"/>
    <w:rsid w:val="005B1D83"/>
    <w:rsid w:val="005B2212"/>
    <w:rsid w:val="005B33DC"/>
    <w:rsid w:val="005B394A"/>
    <w:rsid w:val="005B4B9D"/>
    <w:rsid w:val="005B4C5A"/>
    <w:rsid w:val="005B7448"/>
    <w:rsid w:val="005B7A4F"/>
    <w:rsid w:val="005C0099"/>
    <w:rsid w:val="005C1306"/>
    <w:rsid w:val="005C1907"/>
    <w:rsid w:val="005C1EB3"/>
    <w:rsid w:val="005C216F"/>
    <w:rsid w:val="005C38F5"/>
    <w:rsid w:val="005C47DF"/>
    <w:rsid w:val="005C5567"/>
    <w:rsid w:val="005C5791"/>
    <w:rsid w:val="005C636E"/>
    <w:rsid w:val="005C6A18"/>
    <w:rsid w:val="005C6A74"/>
    <w:rsid w:val="005C6CF3"/>
    <w:rsid w:val="005C7340"/>
    <w:rsid w:val="005C73AA"/>
    <w:rsid w:val="005C7434"/>
    <w:rsid w:val="005C78E5"/>
    <w:rsid w:val="005D0782"/>
    <w:rsid w:val="005D07D3"/>
    <w:rsid w:val="005D0A1E"/>
    <w:rsid w:val="005D0C3A"/>
    <w:rsid w:val="005D14D6"/>
    <w:rsid w:val="005D2C52"/>
    <w:rsid w:val="005D3CC9"/>
    <w:rsid w:val="005D3FAF"/>
    <w:rsid w:val="005D4081"/>
    <w:rsid w:val="005D584D"/>
    <w:rsid w:val="005D5A47"/>
    <w:rsid w:val="005D5D64"/>
    <w:rsid w:val="005D668F"/>
    <w:rsid w:val="005D78C4"/>
    <w:rsid w:val="005D7ACA"/>
    <w:rsid w:val="005E0326"/>
    <w:rsid w:val="005E0C72"/>
    <w:rsid w:val="005E2119"/>
    <w:rsid w:val="005E2510"/>
    <w:rsid w:val="005E326C"/>
    <w:rsid w:val="005E32BF"/>
    <w:rsid w:val="005E505E"/>
    <w:rsid w:val="005E7293"/>
    <w:rsid w:val="005E7294"/>
    <w:rsid w:val="005E78ED"/>
    <w:rsid w:val="005F12C2"/>
    <w:rsid w:val="005F165D"/>
    <w:rsid w:val="005F2668"/>
    <w:rsid w:val="005F2EC8"/>
    <w:rsid w:val="005F3CA5"/>
    <w:rsid w:val="005F6191"/>
    <w:rsid w:val="005F6238"/>
    <w:rsid w:val="005F6F83"/>
    <w:rsid w:val="005F6FEF"/>
    <w:rsid w:val="005F7158"/>
    <w:rsid w:val="005F7750"/>
    <w:rsid w:val="00600178"/>
    <w:rsid w:val="00600B87"/>
    <w:rsid w:val="00601AA5"/>
    <w:rsid w:val="00602BFF"/>
    <w:rsid w:val="0060313B"/>
    <w:rsid w:val="00603D98"/>
    <w:rsid w:val="00605C5E"/>
    <w:rsid w:val="00606176"/>
    <w:rsid w:val="00606EF2"/>
    <w:rsid w:val="00610162"/>
    <w:rsid w:val="00610659"/>
    <w:rsid w:val="006109FA"/>
    <w:rsid w:val="006115BB"/>
    <w:rsid w:val="00611F71"/>
    <w:rsid w:val="00613A11"/>
    <w:rsid w:val="00613CFA"/>
    <w:rsid w:val="006143CC"/>
    <w:rsid w:val="0061739E"/>
    <w:rsid w:val="006174B3"/>
    <w:rsid w:val="00617BF2"/>
    <w:rsid w:val="00617FC0"/>
    <w:rsid w:val="00620BBF"/>
    <w:rsid w:val="00620D56"/>
    <w:rsid w:val="00620EE9"/>
    <w:rsid w:val="0062183D"/>
    <w:rsid w:val="0062210C"/>
    <w:rsid w:val="0062371D"/>
    <w:rsid w:val="0062399E"/>
    <w:rsid w:val="00624313"/>
    <w:rsid w:val="00625E15"/>
    <w:rsid w:val="006263F7"/>
    <w:rsid w:val="00626405"/>
    <w:rsid w:val="00630B65"/>
    <w:rsid w:val="006313CC"/>
    <w:rsid w:val="00631542"/>
    <w:rsid w:val="006328C5"/>
    <w:rsid w:val="00632994"/>
    <w:rsid w:val="00633C6A"/>
    <w:rsid w:val="00634368"/>
    <w:rsid w:val="006346D0"/>
    <w:rsid w:val="006352F3"/>
    <w:rsid w:val="0063745F"/>
    <w:rsid w:val="00637CB5"/>
    <w:rsid w:val="00643B4F"/>
    <w:rsid w:val="00647C8E"/>
    <w:rsid w:val="00650449"/>
    <w:rsid w:val="006506D2"/>
    <w:rsid w:val="006508CA"/>
    <w:rsid w:val="00650B7C"/>
    <w:rsid w:val="0065103F"/>
    <w:rsid w:val="006534D3"/>
    <w:rsid w:val="006549D7"/>
    <w:rsid w:val="00655177"/>
    <w:rsid w:val="006555D2"/>
    <w:rsid w:val="00655CBA"/>
    <w:rsid w:val="0065668C"/>
    <w:rsid w:val="0065710A"/>
    <w:rsid w:val="00660830"/>
    <w:rsid w:val="006618A2"/>
    <w:rsid w:val="00661EA4"/>
    <w:rsid w:val="006635C8"/>
    <w:rsid w:val="00663894"/>
    <w:rsid w:val="00663ECE"/>
    <w:rsid w:val="00664DC0"/>
    <w:rsid w:val="00665349"/>
    <w:rsid w:val="00665981"/>
    <w:rsid w:val="00665D19"/>
    <w:rsid w:val="006675CC"/>
    <w:rsid w:val="006678BF"/>
    <w:rsid w:val="00667A65"/>
    <w:rsid w:val="00670165"/>
    <w:rsid w:val="00670EA3"/>
    <w:rsid w:val="00670F17"/>
    <w:rsid w:val="0067121B"/>
    <w:rsid w:val="00671833"/>
    <w:rsid w:val="00672C03"/>
    <w:rsid w:val="00673DA2"/>
    <w:rsid w:val="006742A0"/>
    <w:rsid w:val="00674730"/>
    <w:rsid w:val="00676C02"/>
    <w:rsid w:val="00676F27"/>
    <w:rsid w:val="0067726C"/>
    <w:rsid w:val="0067740A"/>
    <w:rsid w:val="0068098D"/>
    <w:rsid w:val="00683387"/>
    <w:rsid w:val="00684A91"/>
    <w:rsid w:val="00684CF7"/>
    <w:rsid w:val="00685146"/>
    <w:rsid w:val="006867E9"/>
    <w:rsid w:val="00692723"/>
    <w:rsid w:val="006928AF"/>
    <w:rsid w:val="00692AFB"/>
    <w:rsid w:val="00693B8B"/>
    <w:rsid w:val="0069415F"/>
    <w:rsid w:val="006946AF"/>
    <w:rsid w:val="0069503A"/>
    <w:rsid w:val="006966CA"/>
    <w:rsid w:val="006973D4"/>
    <w:rsid w:val="00697B3C"/>
    <w:rsid w:val="006A16A1"/>
    <w:rsid w:val="006A1BE7"/>
    <w:rsid w:val="006A1BF1"/>
    <w:rsid w:val="006A1D07"/>
    <w:rsid w:val="006A4379"/>
    <w:rsid w:val="006A4428"/>
    <w:rsid w:val="006A49A7"/>
    <w:rsid w:val="006A644B"/>
    <w:rsid w:val="006A6BDD"/>
    <w:rsid w:val="006B055F"/>
    <w:rsid w:val="006B0CF1"/>
    <w:rsid w:val="006B171A"/>
    <w:rsid w:val="006B4219"/>
    <w:rsid w:val="006B689A"/>
    <w:rsid w:val="006B6ECA"/>
    <w:rsid w:val="006C0438"/>
    <w:rsid w:val="006C059A"/>
    <w:rsid w:val="006C0BE1"/>
    <w:rsid w:val="006C14C5"/>
    <w:rsid w:val="006C14D8"/>
    <w:rsid w:val="006C18FD"/>
    <w:rsid w:val="006C1BAE"/>
    <w:rsid w:val="006C1C19"/>
    <w:rsid w:val="006C200B"/>
    <w:rsid w:val="006C20D0"/>
    <w:rsid w:val="006C21B0"/>
    <w:rsid w:val="006C3B41"/>
    <w:rsid w:val="006C3CC6"/>
    <w:rsid w:val="006C430F"/>
    <w:rsid w:val="006C555C"/>
    <w:rsid w:val="006C6290"/>
    <w:rsid w:val="006C6FA6"/>
    <w:rsid w:val="006C78CD"/>
    <w:rsid w:val="006C7E86"/>
    <w:rsid w:val="006D02CE"/>
    <w:rsid w:val="006D03EB"/>
    <w:rsid w:val="006D0622"/>
    <w:rsid w:val="006D11EB"/>
    <w:rsid w:val="006D2420"/>
    <w:rsid w:val="006D2560"/>
    <w:rsid w:val="006D266F"/>
    <w:rsid w:val="006D45D3"/>
    <w:rsid w:val="006D467C"/>
    <w:rsid w:val="006D52D3"/>
    <w:rsid w:val="006D6D9C"/>
    <w:rsid w:val="006D7399"/>
    <w:rsid w:val="006D7952"/>
    <w:rsid w:val="006D7A5A"/>
    <w:rsid w:val="006E06B9"/>
    <w:rsid w:val="006E0AE7"/>
    <w:rsid w:val="006E0EE5"/>
    <w:rsid w:val="006E1499"/>
    <w:rsid w:val="006E1FB1"/>
    <w:rsid w:val="006E3949"/>
    <w:rsid w:val="006E3F6E"/>
    <w:rsid w:val="006E52E5"/>
    <w:rsid w:val="006E586D"/>
    <w:rsid w:val="006E5D05"/>
    <w:rsid w:val="006E6359"/>
    <w:rsid w:val="006E758F"/>
    <w:rsid w:val="006F1072"/>
    <w:rsid w:val="006F127D"/>
    <w:rsid w:val="006F13D5"/>
    <w:rsid w:val="006F26A9"/>
    <w:rsid w:val="006F357C"/>
    <w:rsid w:val="006F3DF0"/>
    <w:rsid w:val="006F3F4B"/>
    <w:rsid w:val="006F7B65"/>
    <w:rsid w:val="006F7C61"/>
    <w:rsid w:val="00702057"/>
    <w:rsid w:val="00702548"/>
    <w:rsid w:val="00702A7F"/>
    <w:rsid w:val="00703F4C"/>
    <w:rsid w:val="007048E5"/>
    <w:rsid w:val="007053ED"/>
    <w:rsid w:val="00705D21"/>
    <w:rsid w:val="00707BAA"/>
    <w:rsid w:val="0071076E"/>
    <w:rsid w:val="00710C6E"/>
    <w:rsid w:val="007114FC"/>
    <w:rsid w:val="007129BB"/>
    <w:rsid w:val="00713246"/>
    <w:rsid w:val="007149CB"/>
    <w:rsid w:val="007150B9"/>
    <w:rsid w:val="00715605"/>
    <w:rsid w:val="007157B1"/>
    <w:rsid w:val="00715D46"/>
    <w:rsid w:val="007160B4"/>
    <w:rsid w:val="00716D8A"/>
    <w:rsid w:val="007176C5"/>
    <w:rsid w:val="00720A9A"/>
    <w:rsid w:val="00721C0F"/>
    <w:rsid w:val="007221F1"/>
    <w:rsid w:val="00722781"/>
    <w:rsid w:val="007228E0"/>
    <w:rsid w:val="00722B78"/>
    <w:rsid w:val="00724803"/>
    <w:rsid w:val="00724F7A"/>
    <w:rsid w:val="00725EEF"/>
    <w:rsid w:val="00726050"/>
    <w:rsid w:val="00726B92"/>
    <w:rsid w:val="00727D2A"/>
    <w:rsid w:val="007303E7"/>
    <w:rsid w:val="0073051A"/>
    <w:rsid w:val="00730B45"/>
    <w:rsid w:val="00730EB6"/>
    <w:rsid w:val="0073164E"/>
    <w:rsid w:val="00731D6A"/>
    <w:rsid w:val="00731F63"/>
    <w:rsid w:val="00732D4F"/>
    <w:rsid w:val="0073396E"/>
    <w:rsid w:val="0073458D"/>
    <w:rsid w:val="00734902"/>
    <w:rsid w:val="00735475"/>
    <w:rsid w:val="007368F3"/>
    <w:rsid w:val="00737084"/>
    <w:rsid w:val="007377A7"/>
    <w:rsid w:val="00737C7D"/>
    <w:rsid w:val="00740827"/>
    <w:rsid w:val="00740F2F"/>
    <w:rsid w:val="00742A51"/>
    <w:rsid w:val="00743161"/>
    <w:rsid w:val="00743A9A"/>
    <w:rsid w:val="0074469C"/>
    <w:rsid w:val="007446C9"/>
    <w:rsid w:val="007449A1"/>
    <w:rsid w:val="00745788"/>
    <w:rsid w:val="00745A7E"/>
    <w:rsid w:val="00746346"/>
    <w:rsid w:val="00746372"/>
    <w:rsid w:val="00746ED9"/>
    <w:rsid w:val="007473E3"/>
    <w:rsid w:val="007478A6"/>
    <w:rsid w:val="007506B0"/>
    <w:rsid w:val="0075481F"/>
    <w:rsid w:val="00757176"/>
    <w:rsid w:val="00757F99"/>
    <w:rsid w:val="00760D1F"/>
    <w:rsid w:val="007614FE"/>
    <w:rsid w:val="0076227A"/>
    <w:rsid w:val="007624F0"/>
    <w:rsid w:val="00762A11"/>
    <w:rsid w:val="00762F35"/>
    <w:rsid w:val="00763151"/>
    <w:rsid w:val="007633BB"/>
    <w:rsid w:val="00763C32"/>
    <w:rsid w:val="00764704"/>
    <w:rsid w:val="00764901"/>
    <w:rsid w:val="00765553"/>
    <w:rsid w:val="00765D96"/>
    <w:rsid w:val="00766150"/>
    <w:rsid w:val="00770BDA"/>
    <w:rsid w:val="0077127B"/>
    <w:rsid w:val="007719AA"/>
    <w:rsid w:val="00772EE4"/>
    <w:rsid w:val="007730F1"/>
    <w:rsid w:val="007733DD"/>
    <w:rsid w:val="0077516E"/>
    <w:rsid w:val="00775A6B"/>
    <w:rsid w:val="00775AB6"/>
    <w:rsid w:val="007761CF"/>
    <w:rsid w:val="007766D3"/>
    <w:rsid w:val="007768D4"/>
    <w:rsid w:val="00776C81"/>
    <w:rsid w:val="00777B5A"/>
    <w:rsid w:val="00780529"/>
    <w:rsid w:val="00780962"/>
    <w:rsid w:val="00780DE0"/>
    <w:rsid w:val="00780F8A"/>
    <w:rsid w:val="0078101F"/>
    <w:rsid w:val="00782F1B"/>
    <w:rsid w:val="007834CB"/>
    <w:rsid w:val="00783E7E"/>
    <w:rsid w:val="00786111"/>
    <w:rsid w:val="007876C4"/>
    <w:rsid w:val="00787886"/>
    <w:rsid w:val="00790DEF"/>
    <w:rsid w:val="00790E00"/>
    <w:rsid w:val="00790EDC"/>
    <w:rsid w:val="00791003"/>
    <w:rsid w:val="00791E13"/>
    <w:rsid w:val="00791ED8"/>
    <w:rsid w:val="007928B0"/>
    <w:rsid w:val="00792D27"/>
    <w:rsid w:val="007931CE"/>
    <w:rsid w:val="007931EB"/>
    <w:rsid w:val="00793537"/>
    <w:rsid w:val="00796AE0"/>
    <w:rsid w:val="00796BEC"/>
    <w:rsid w:val="00796D5C"/>
    <w:rsid w:val="007A3FAB"/>
    <w:rsid w:val="007A625B"/>
    <w:rsid w:val="007B0967"/>
    <w:rsid w:val="007B194D"/>
    <w:rsid w:val="007B2133"/>
    <w:rsid w:val="007B3761"/>
    <w:rsid w:val="007B39F7"/>
    <w:rsid w:val="007B5B0A"/>
    <w:rsid w:val="007B5BE5"/>
    <w:rsid w:val="007B5D00"/>
    <w:rsid w:val="007B6026"/>
    <w:rsid w:val="007B6899"/>
    <w:rsid w:val="007B71C2"/>
    <w:rsid w:val="007C1D50"/>
    <w:rsid w:val="007C1E32"/>
    <w:rsid w:val="007C233F"/>
    <w:rsid w:val="007C246A"/>
    <w:rsid w:val="007C30B7"/>
    <w:rsid w:val="007C4719"/>
    <w:rsid w:val="007C4906"/>
    <w:rsid w:val="007C615A"/>
    <w:rsid w:val="007C6540"/>
    <w:rsid w:val="007C691D"/>
    <w:rsid w:val="007D08F5"/>
    <w:rsid w:val="007D0E05"/>
    <w:rsid w:val="007D1931"/>
    <w:rsid w:val="007D2E6C"/>
    <w:rsid w:val="007D38C0"/>
    <w:rsid w:val="007D4DC0"/>
    <w:rsid w:val="007D5A1A"/>
    <w:rsid w:val="007D5E77"/>
    <w:rsid w:val="007D60D7"/>
    <w:rsid w:val="007D6B5E"/>
    <w:rsid w:val="007E0BA1"/>
    <w:rsid w:val="007E1C23"/>
    <w:rsid w:val="007E1F48"/>
    <w:rsid w:val="007E26DE"/>
    <w:rsid w:val="007E2A02"/>
    <w:rsid w:val="007E4BA4"/>
    <w:rsid w:val="007E4BB9"/>
    <w:rsid w:val="007E6460"/>
    <w:rsid w:val="007E6A27"/>
    <w:rsid w:val="007E6A9E"/>
    <w:rsid w:val="007E6AAB"/>
    <w:rsid w:val="007E755B"/>
    <w:rsid w:val="007E78D5"/>
    <w:rsid w:val="007F0397"/>
    <w:rsid w:val="007F1F40"/>
    <w:rsid w:val="007F253A"/>
    <w:rsid w:val="007F2C1A"/>
    <w:rsid w:val="007F40D6"/>
    <w:rsid w:val="007F45FD"/>
    <w:rsid w:val="007F5B89"/>
    <w:rsid w:val="007F668E"/>
    <w:rsid w:val="008007C3"/>
    <w:rsid w:val="00800EEB"/>
    <w:rsid w:val="00801C04"/>
    <w:rsid w:val="00801E31"/>
    <w:rsid w:val="00802379"/>
    <w:rsid w:val="00803563"/>
    <w:rsid w:val="0080478E"/>
    <w:rsid w:val="00805B81"/>
    <w:rsid w:val="00810AE7"/>
    <w:rsid w:val="00811014"/>
    <w:rsid w:val="00811068"/>
    <w:rsid w:val="00811559"/>
    <w:rsid w:val="00811776"/>
    <w:rsid w:val="00811AB7"/>
    <w:rsid w:val="008135FE"/>
    <w:rsid w:val="00813AF2"/>
    <w:rsid w:val="00813CFB"/>
    <w:rsid w:val="00814298"/>
    <w:rsid w:val="00814346"/>
    <w:rsid w:val="008147B7"/>
    <w:rsid w:val="00814AE3"/>
    <w:rsid w:val="00814D9F"/>
    <w:rsid w:val="008153D3"/>
    <w:rsid w:val="00815C3F"/>
    <w:rsid w:val="008163C9"/>
    <w:rsid w:val="008179AD"/>
    <w:rsid w:val="00820937"/>
    <w:rsid w:val="0082287B"/>
    <w:rsid w:val="008238CB"/>
    <w:rsid w:val="00824023"/>
    <w:rsid w:val="0082461A"/>
    <w:rsid w:val="00825322"/>
    <w:rsid w:val="00825B66"/>
    <w:rsid w:val="00827252"/>
    <w:rsid w:val="008272D4"/>
    <w:rsid w:val="0083072F"/>
    <w:rsid w:val="0083077F"/>
    <w:rsid w:val="00830FD3"/>
    <w:rsid w:val="00831519"/>
    <w:rsid w:val="00832CFE"/>
    <w:rsid w:val="008333B6"/>
    <w:rsid w:val="00834DCC"/>
    <w:rsid w:val="008351EC"/>
    <w:rsid w:val="00835A45"/>
    <w:rsid w:val="00835A88"/>
    <w:rsid w:val="00835B5B"/>
    <w:rsid w:val="00836D72"/>
    <w:rsid w:val="008402CB"/>
    <w:rsid w:val="00841C73"/>
    <w:rsid w:val="00841EB9"/>
    <w:rsid w:val="00842128"/>
    <w:rsid w:val="00842A1A"/>
    <w:rsid w:val="00842FF8"/>
    <w:rsid w:val="00844115"/>
    <w:rsid w:val="008448A8"/>
    <w:rsid w:val="008455AE"/>
    <w:rsid w:val="008458DC"/>
    <w:rsid w:val="008463DF"/>
    <w:rsid w:val="008471C3"/>
    <w:rsid w:val="00847459"/>
    <w:rsid w:val="00850070"/>
    <w:rsid w:val="00850D55"/>
    <w:rsid w:val="00850D58"/>
    <w:rsid w:val="00851271"/>
    <w:rsid w:val="00851876"/>
    <w:rsid w:val="00853124"/>
    <w:rsid w:val="00853AD0"/>
    <w:rsid w:val="00853BA6"/>
    <w:rsid w:val="00853D57"/>
    <w:rsid w:val="00853E67"/>
    <w:rsid w:val="00854009"/>
    <w:rsid w:val="00854887"/>
    <w:rsid w:val="0085493A"/>
    <w:rsid w:val="008559D3"/>
    <w:rsid w:val="00855C72"/>
    <w:rsid w:val="00856582"/>
    <w:rsid w:val="00856A1A"/>
    <w:rsid w:val="00857309"/>
    <w:rsid w:val="00861109"/>
    <w:rsid w:val="00861970"/>
    <w:rsid w:val="00864C4B"/>
    <w:rsid w:val="00865669"/>
    <w:rsid w:val="00866617"/>
    <w:rsid w:val="008702A5"/>
    <w:rsid w:val="0087075E"/>
    <w:rsid w:val="00874511"/>
    <w:rsid w:val="00875B78"/>
    <w:rsid w:val="00876191"/>
    <w:rsid w:val="008779BB"/>
    <w:rsid w:val="008837C6"/>
    <w:rsid w:val="008842F7"/>
    <w:rsid w:val="00884679"/>
    <w:rsid w:val="00884B2C"/>
    <w:rsid w:val="008856F9"/>
    <w:rsid w:val="00885BCB"/>
    <w:rsid w:val="008863B0"/>
    <w:rsid w:val="00886872"/>
    <w:rsid w:val="00887469"/>
    <w:rsid w:val="008875F9"/>
    <w:rsid w:val="00891995"/>
    <w:rsid w:val="00891B2E"/>
    <w:rsid w:val="0089207F"/>
    <w:rsid w:val="0089232C"/>
    <w:rsid w:val="008934D9"/>
    <w:rsid w:val="00894E9C"/>
    <w:rsid w:val="0089543D"/>
    <w:rsid w:val="00895BF4"/>
    <w:rsid w:val="00896385"/>
    <w:rsid w:val="008966C9"/>
    <w:rsid w:val="00896FC7"/>
    <w:rsid w:val="0089702D"/>
    <w:rsid w:val="008A070F"/>
    <w:rsid w:val="008A0918"/>
    <w:rsid w:val="008A0C21"/>
    <w:rsid w:val="008A23A1"/>
    <w:rsid w:val="008A3817"/>
    <w:rsid w:val="008A52A5"/>
    <w:rsid w:val="008A5A34"/>
    <w:rsid w:val="008A623F"/>
    <w:rsid w:val="008A6E6E"/>
    <w:rsid w:val="008A6FA7"/>
    <w:rsid w:val="008A70E2"/>
    <w:rsid w:val="008A798F"/>
    <w:rsid w:val="008B28CC"/>
    <w:rsid w:val="008B35CF"/>
    <w:rsid w:val="008B4CAE"/>
    <w:rsid w:val="008B542A"/>
    <w:rsid w:val="008B5A4A"/>
    <w:rsid w:val="008B64C2"/>
    <w:rsid w:val="008B6FCC"/>
    <w:rsid w:val="008C011D"/>
    <w:rsid w:val="008C0230"/>
    <w:rsid w:val="008C082F"/>
    <w:rsid w:val="008C11A2"/>
    <w:rsid w:val="008C1B93"/>
    <w:rsid w:val="008C5E8E"/>
    <w:rsid w:val="008C6F32"/>
    <w:rsid w:val="008C72B8"/>
    <w:rsid w:val="008C7412"/>
    <w:rsid w:val="008D159B"/>
    <w:rsid w:val="008D18F2"/>
    <w:rsid w:val="008D1C7D"/>
    <w:rsid w:val="008D1C7E"/>
    <w:rsid w:val="008D21D2"/>
    <w:rsid w:val="008D2B8D"/>
    <w:rsid w:val="008D444F"/>
    <w:rsid w:val="008D480F"/>
    <w:rsid w:val="008D4B36"/>
    <w:rsid w:val="008D4C36"/>
    <w:rsid w:val="008D7E67"/>
    <w:rsid w:val="008E00CF"/>
    <w:rsid w:val="008E051D"/>
    <w:rsid w:val="008E057A"/>
    <w:rsid w:val="008E127F"/>
    <w:rsid w:val="008E1297"/>
    <w:rsid w:val="008E1353"/>
    <w:rsid w:val="008E155A"/>
    <w:rsid w:val="008E31DA"/>
    <w:rsid w:val="008E3A82"/>
    <w:rsid w:val="008E4F5A"/>
    <w:rsid w:val="008E56A4"/>
    <w:rsid w:val="008E66A0"/>
    <w:rsid w:val="008E717E"/>
    <w:rsid w:val="008E7A3B"/>
    <w:rsid w:val="008E7BE8"/>
    <w:rsid w:val="008F01DA"/>
    <w:rsid w:val="008F03AE"/>
    <w:rsid w:val="008F1753"/>
    <w:rsid w:val="008F221F"/>
    <w:rsid w:val="008F3C7E"/>
    <w:rsid w:val="008F4506"/>
    <w:rsid w:val="008F460F"/>
    <w:rsid w:val="008F48E6"/>
    <w:rsid w:val="008F4F98"/>
    <w:rsid w:val="008F5342"/>
    <w:rsid w:val="008F5576"/>
    <w:rsid w:val="008F7508"/>
    <w:rsid w:val="008F796C"/>
    <w:rsid w:val="008F7E37"/>
    <w:rsid w:val="00901166"/>
    <w:rsid w:val="009027B5"/>
    <w:rsid w:val="009044CB"/>
    <w:rsid w:val="009051DA"/>
    <w:rsid w:val="00905B0D"/>
    <w:rsid w:val="0090635F"/>
    <w:rsid w:val="00906F4B"/>
    <w:rsid w:val="00911CD3"/>
    <w:rsid w:val="009124BD"/>
    <w:rsid w:val="00912C27"/>
    <w:rsid w:val="009137F2"/>
    <w:rsid w:val="00913FA0"/>
    <w:rsid w:val="00914520"/>
    <w:rsid w:val="00916219"/>
    <w:rsid w:val="00916673"/>
    <w:rsid w:val="009172E4"/>
    <w:rsid w:val="009213A0"/>
    <w:rsid w:val="0092156A"/>
    <w:rsid w:val="0092345F"/>
    <w:rsid w:val="00923F4D"/>
    <w:rsid w:val="0092472F"/>
    <w:rsid w:val="009258B0"/>
    <w:rsid w:val="009302CD"/>
    <w:rsid w:val="00930D7D"/>
    <w:rsid w:val="00930FC5"/>
    <w:rsid w:val="0093155C"/>
    <w:rsid w:val="00931DF9"/>
    <w:rsid w:val="00932303"/>
    <w:rsid w:val="00933A58"/>
    <w:rsid w:val="00934889"/>
    <w:rsid w:val="00934B6A"/>
    <w:rsid w:val="00935163"/>
    <w:rsid w:val="00937241"/>
    <w:rsid w:val="00942920"/>
    <w:rsid w:val="00942F87"/>
    <w:rsid w:val="0094544D"/>
    <w:rsid w:val="00946188"/>
    <w:rsid w:val="00946CA1"/>
    <w:rsid w:val="00946FD5"/>
    <w:rsid w:val="00947CE2"/>
    <w:rsid w:val="0095081C"/>
    <w:rsid w:val="009534F3"/>
    <w:rsid w:val="00953870"/>
    <w:rsid w:val="009543CC"/>
    <w:rsid w:val="009544FA"/>
    <w:rsid w:val="00954656"/>
    <w:rsid w:val="0095571C"/>
    <w:rsid w:val="0095608F"/>
    <w:rsid w:val="00956125"/>
    <w:rsid w:val="009574E2"/>
    <w:rsid w:val="00960C28"/>
    <w:rsid w:val="0096149B"/>
    <w:rsid w:val="00962416"/>
    <w:rsid w:val="009627C2"/>
    <w:rsid w:val="00962BF1"/>
    <w:rsid w:val="00962FCB"/>
    <w:rsid w:val="009647A7"/>
    <w:rsid w:val="00964A9B"/>
    <w:rsid w:val="00965647"/>
    <w:rsid w:val="0096568B"/>
    <w:rsid w:val="00965A4D"/>
    <w:rsid w:val="00966DB5"/>
    <w:rsid w:val="0096729C"/>
    <w:rsid w:val="009672EB"/>
    <w:rsid w:val="009704C1"/>
    <w:rsid w:val="00970877"/>
    <w:rsid w:val="009709F3"/>
    <w:rsid w:val="00971B92"/>
    <w:rsid w:val="00972497"/>
    <w:rsid w:val="00974081"/>
    <w:rsid w:val="00974440"/>
    <w:rsid w:val="0097484F"/>
    <w:rsid w:val="009760A5"/>
    <w:rsid w:val="00976C85"/>
    <w:rsid w:val="00977A00"/>
    <w:rsid w:val="0098049D"/>
    <w:rsid w:val="00981586"/>
    <w:rsid w:val="009817B1"/>
    <w:rsid w:val="009827B2"/>
    <w:rsid w:val="00983A66"/>
    <w:rsid w:val="00984DC9"/>
    <w:rsid w:val="00984F76"/>
    <w:rsid w:val="009853A6"/>
    <w:rsid w:val="009875BC"/>
    <w:rsid w:val="0099023E"/>
    <w:rsid w:val="00990E86"/>
    <w:rsid w:val="00992A8E"/>
    <w:rsid w:val="00992E4C"/>
    <w:rsid w:val="00992EAC"/>
    <w:rsid w:val="009958E6"/>
    <w:rsid w:val="009964AA"/>
    <w:rsid w:val="00996D03"/>
    <w:rsid w:val="00996FBC"/>
    <w:rsid w:val="00997F73"/>
    <w:rsid w:val="009A0A82"/>
    <w:rsid w:val="009A0D12"/>
    <w:rsid w:val="009A1F6B"/>
    <w:rsid w:val="009A2291"/>
    <w:rsid w:val="009A23A6"/>
    <w:rsid w:val="009A30D2"/>
    <w:rsid w:val="009A4A50"/>
    <w:rsid w:val="009A5301"/>
    <w:rsid w:val="009A77EC"/>
    <w:rsid w:val="009B0DD3"/>
    <w:rsid w:val="009B1125"/>
    <w:rsid w:val="009B3122"/>
    <w:rsid w:val="009B3195"/>
    <w:rsid w:val="009B3911"/>
    <w:rsid w:val="009B3FEB"/>
    <w:rsid w:val="009B4147"/>
    <w:rsid w:val="009B463B"/>
    <w:rsid w:val="009B60FE"/>
    <w:rsid w:val="009B629D"/>
    <w:rsid w:val="009B69E7"/>
    <w:rsid w:val="009B7EA2"/>
    <w:rsid w:val="009C0166"/>
    <w:rsid w:val="009C1B9C"/>
    <w:rsid w:val="009C207D"/>
    <w:rsid w:val="009C2115"/>
    <w:rsid w:val="009C2181"/>
    <w:rsid w:val="009C25D9"/>
    <w:rsid w:val="009C2DA9"/>
    <w:rsid w:val="009C376E"/>
    <w:rsid w:val="009C396B"/>
    <w:rsid w:val="009C49BB"/>
    <w:rsid w:val="009C5565"/>
    <w:rsid w:val="009C5A4F"/>
    <w:rsid w:val="009C7424"/>
    <w:rsid w:val="009D007F"/>
    <w:rsid w:val="009D09E5"/>
    <w:rsid w:val="009D0A7D"/>
    <w:rsid w:val="009D0F27"/>
    <w:rsid w:val="009D1134"/>
    <w:rsid w:val="009D1D5D"/>
    <w:rsid w:val="009D2170"/>
    <w:rsid w:val="009D3241"/>
    <w:rsid w:val="009D3FD7"/>
    <w:rsid w:val="009D3FE8"/>
    <w:rsid w:val="009D4BD4"/>
    <w:rsid w:val="009D4F8D"/>
    <w:rsid w:val="009D5515"/>
    <w:rsid w:val="009D5721"/>
    <w:rsid w:val="009D5AAA"/>
    <w:rsid w:val="009D603A"/>
    <w:rsid w:val="009D79DA"/>
    <w:rsid w:val="009D7ABA"/>
    <w:rsid w:val="009E2B63"/>
    <w:rsid w:val="009E3AD6"/>
    <w:rsid w:val="009E3ED5"/>
    <w:rsid w:val="009E479D"/>
    <w:rsid w:val="009E6879"/>
    <w:rsid w:val="009E69B4"/>
    <w:rsid w:val="009E6D3D"/>
    <w:rsid w:val="009E6DB6"/>
    <w:rsid w:val="009E757C"/>
    <w:rsid w:val="009F106C"/>
    <w:rsid w:val="009F402F"/>
    <w:rsid w:val="009F4BBF"/>
    <w:rsid w:val="009F4EA3"/>
    <w:rsid w:val="009F5019"/>
    <w:rsid w:val="009F5163"/>
    <w:rsid w:val="009F5DBA"/>
    <w:rsid w:val="009F645E"/>
    <w:rsid w:val="009F739C"/>
    <w:rsid w:val="009F79ED"/>
    <w:rsid w:val="009F7E01"/>
    <w:rsid w:val="00A00296"/>
    <w:rsid w:val="00A002C2"/>
    <w:rsid w:val="00A0086A"/>
    <w:rsid w:val="00A0167F"/>
    <w:rsid w:val="00A02DB9"/>
    <w:rsid w:val="00A03A88"/>
    <w:rsid w:val="00A05379"/>
    <w:rsid w:val="00A05B57"/>
    <w:rsid w:val="00A05FF7"/>
    <w:rsid w:val="00A06AF0"/>
    <w:rsid w:val="00A07502"/>
    <w:rsid w:val="00A105DA"/>
    <w:rsid w:val="00A11127"/>
    <w:rsid w:val="00A1171B"/>
    <w:rsid w:val="00A12B45"/>
    <w:rsid w:val="00A12B73"/>
    <w:rsid w:val="00A12D26"/>
    <w:rsid w:val="00A140B7"/>
    <w:rsid w:val="00A14921"/>
    <w:rsid w:val="00A15DC9"/>
    <w:rsid w:val="00A166A0"/>
    <w:rsid w:val="00A179BA"/>
    <w:rsid w:val="00A211C6"/>
    <w:rsid w:val="00A2261D"/>
    <w:rsid w:val="00A22D23"/>
    <w:rsid w:val="00A238C9"/>
    <w:rsid w:val="00A24280"/>
    <w:rsid w:val="00A245F5"/>
    <w:rsid w:val="00A247CA"/>
    <w:rsid w:val="00A249EA"/>
    <w:rsid w:val="00A25383"/>
    <w:rsid w:val="00A25840"/>
    <w:rsid w:val="00A276FA"/>
    <w:rsid w:val="00A303E8"/>
    <w:rsid w:val="00A316DE"/>
    <w:rsid w:val="00A337AA"/>
    <w:rsid w:val="00A33B81"/>
    <w:rsid w:val="00A34090"/>
    <w:rsid w:val="00A3490E"/>
    <w:rsid w:val="00A35EBC"/>
    <w:rsid w:val="00A36A42"/>
    <w:rsid w:val="00A3741D"/>
    <w:rsid w:val="00A4038A"/>
    <w:rsid w:val="00A407DE"/>
    <w:rsid w:val="00A40F09"/>
    <w:rsid w:val="00A41119"/>
    <w:rsid w:val="00A4271E"/>
    <w:rsid w:val="00A42D76"/>
    <w:rsid w:val="00A43770"/>
    <w:rsid w:val="00A438F6"/>
    <w:rsid w:val="00A45848"/>
    <w:rsid w:val="00A45B93"/>
    <w:rsid w:val="00A462C8"/>
    <w:rsid w:val="00A47265"/>
    <w:rsid w:val="00A47569"/>
    <w:rsid w:val="00A476CD"/>
    <w:rsid w:val="00A50C91"/>
    <w:rsid w:val="00A51984"/>
    <w:rsid w:val="00A519CD"/>
    <w:rsid w:val="00A52212"/>
    <w:rsid w:val="00A52357"/>
    <w:rsid w:val="00A52FD3"/>
    <w:rsid w:val="00A53133"/>
    <w:rsid w:val="00A53B04"/>
    <w:rsid w:val="00A5462D"/>
    <w:rsid w:val="00A5673B"/>
    <w:rsid w:val="00A56E16"/>
    <w:rsid w:val="00A57828"/>
    <w:rsid w:val="00A57BF6"/>
    <w:rsid w:val="00A57E38"/>
    <w:rsid w:val="00A57FC7"/>
    <w:rsid w:val="00A60F0A"/>
    <w:rsid w:val="00A623EA"/>
    <w:rsid w:val="00A625F1"/>
    <w:rsid w:val="00A62F8B"/>
    <w:rsid w:val="00A63204"/>
    <w:rsid w:val="00A637E3"/>
    <w:rsid w:val="00A638C4"/>
    <w:rsid w:val="00A64272"/>
    <w:rsid w:val="00A664EC"/>
    <w:rsid w:val="00A70B5A"/>
    <w:rsid w:val="00A7215C"/>
    <w:rsid w:val="00A72853"/>
    <w:rsid w:val="00A72AAD"/>
    <w:rsid w:val="00A72F58"/>
    <w:rsid w:val="00A7320A"/>
    <w:rsid w:val="00A7335A"/>
    <w:rsid w:val="00A7409C"/>
    <w:rsid w:val="00A74B97"/>
    <w:rsid w:val="00A75A1B"/>
    <w:rsid w:val="00A75C68"/>
    <w:rsid w:val="00A75EFC"/>
    <w:rsid w:val="00A7629D"/>
    <w:rsid w:val="00A77E6A"/>
    <w:rsid w:val="00A80619"/>
    <w:rsid w:val="00A811C5"/>
    <w:rsid w:val="00A81DA8"/>
    <w:rsid w:val="00A838D2"/>
    <w:rsid w:val="00A83D4C"/>
    <w:rsid w:val="00A83F6D"/>
    <w:rsid w:val="00A84585"/>
    <w:rsid w:val="00A84AFA"/>
    <w:rsid w:val="00A84B34"/>
    <w:rsid w:val="00A85154"/>
    <w:rsid w:val="00A8641F"/>
    <w:rsid w:val="00A86610"/>
    <w:rsid w:val="00A86F9D"/>
    <w:rsid w:val="00A876ED"/>
    <w:rsid w:val="00A87E1B"/>
    <w:rsid w:val="00A87ECA"/>
    <w:rsid w:val="00A90393"/>
    <w:rsid w:val="00A908A3"/>
    <w:rsid w:val="00A90EFD"/>
    <w:rsid w:val="00A9363E"/>
    <w:rsid w:val="00A939B0"/>
    <w:rsid w:val="00A940A1"/>
    <w:rsid w:val="00A95998"/>
    <w:rsid w:val="00A97545"/>
    <w:rsid w:val="00A978A6"/>
    <w:rsid w:val="00AA18A4"/>
    <w:rsid w:val="00AA19B1"/>
    <w:rsid w:val="00AA1BAE"/>
    <w:rsid w:val="00AA2091"/>
    <w:rsid w:val="00AA34C9"/>
    <w:rsid w:val="00AA3AD8"/>
    <w:rsid w:val="00AA3B0C"/>
    <w:rsid w:val="00AA3F34"/>
    <w:rsid w:val="00AA422F"/>
    <w:rsid w:val="00AA4959"/>
    <w:rsid w:val="00AA6687"/>
    <w:rsid w:val="00AA6CCA"/>
    <w:rsid w:val="00AA6D2F"/>
    <w:rsid w:val="00AB04BB"/>
    <w:rsid w:val="00AB0FE9"/>
    <w:rsid w:val="00AB244C"/>
    <w:rsid w:val="00AB24B9"/>
    <w:rsid w:val="00AB26D1"/>
    <w:rsid w:val="00AB304C"/>
    <w:rsid w:val="00AB33D8"/>
    <w:rsid w:val="00AB37BC"/>
    <w:rsid w:val="00AB4590"/>
    <w:rsid w:val="00AB5850"/>
    <w:rsid w:val="00AB5EEA"/>
    <w:rsid w:val="00AC0136"/>
    <w:rsid w:val="00AC1F95"/>
    <w:rsid w:val="00AC1FA5"/>
    <w:rsid w:val="00AC2C2F"/>
    <w:rsid w:val="00AC34FF"/>
    <w:rsid w:val="00AC3852"/>
    <w:rsid w:val="00AC4742"/>
    <w:rsid w:val="00AC4F11"/>
    <w:rsid w:val="00AC598B"/>
    <w:rsid w:val="00AC7696"/>
    <w:rsid w:val="00AC79D9"/>
    <w:rsid w:val="00AD169B"/>
    <w:rsid w:val="00AD1DCB"/>
    <w:rsid w:val="00AD2AB5"/>
    <w:rsid w:val="00AD464F"/>
    <w:rsid w:val="00AD49A3"/>
    <w:rsid w:val="00AD4AD2"/>
    <w:rsid w:val="00AD50E9"/>
    <w:rsid w:val="00AD67ED"/>
    <w:rsid w:val="00AD68A0"/>
    <w:rsid w:val="00AD73D1"/>
    <w:rsid w:val="00AE005A"/>
    <w:rsid w:val="00AE06F1"/>
    <w:rsid w:val="00AE0B37"/>
    <w:rsid w:val="00AE10DC"/>
    <w:rsid w:val="00AE25D9"/>
    <w:rsid w:val="00AE36DB"/>
    <w:rsid w:val="00AE464D"/>
    <w:rsid w:val="00AE4F25"/>
    <w:rsid w:val="00AE52A3"/>
    <w:rsid w:val="00AE5A47"/>
    <w:rsid w:val="00AE5AEF"/>
    <w:rsid w:val="00AE668C"/>
    <w:rsid w:val="00AE71CA"/>
    <w:rsid w:val="00AF037C"/>
    <w:rsid w:val="00AF1782"/>
    <w:rsid w:val="00AF1BBB"/>
    <w:rsid w:val="00AF1F61"/>
    <w:rsid w:val="00AF210A"/>
    <w:rsid w:val="00AF3EA7"/>
    <w:rsid w:val="00AF58B0"/>
    <w:rsid w:val="00AF5909"/>
    <w:rsid w:val="00AF6290"/>
    <w:rsid w:val="00AF6D54"/>
    <w:rsid w:val="00AF7598"/>
    <w:rsid w:val="00AF7A36"/>
    <w:rsid w:val="00B0097E"/>
    <w:rsid w:val="00B00C32"/>
    <w:rsid w:val="00B00EAB"/>
    <w:rsid w:val="00B00FE4"/>
    <w:rsid w:val="00B01DA0"/>
    <w:rsid w:val="00B0355D"/>
    <w:rsid w:val="00B0369E"/>
    <w:rsid w:val="00B04077"/>
    <w:rsid w:val="00B04D32"/>
    <w:rsid w:val="00B04DA5"/>
    <w:rsid w:val="00B05987"/>
    <w:rsid w:val="00B05AFF"/>
    <w:rsid w:val="00B06F71"/>
    <w:rsid w:val="00B072C5"/>
    <w:rsid w:val="00B0797E"/>
    <w:rsid w:val="00B1058C"/>
    <w:rsid w:val="00B10738"/>
    <w:rsid w:val="00B10C57"/>
    <w:rsid w:val="00B11169"/>
    <w:rsid w:val="00B11492"/>
    <w:rsid w:val="00B11948"/>
    <w:rsid w:val="00B11E3D"/>
    <w:rsid w:val="00B12112"/>
    <w:rsid w:val="00B12119"/>
    <w:rsid w:val="00B1291B"/>
    <w:rsid w:val="00B12ABA"/>
    <w:rsid w:val="00B14E9F"/>
    <w:rsid w:val="00B152D2"/>
    <w:rsid w:val="00B15587"/>
    <w:rsid w:val="00B158C4"/>
    <w:rsid w:val="00B15CDB"/>
    <w:rsid w:val="00B15D80"/>
    <w:rsid w:val="00B16590"/>
    <w:rsid w:val="00B16BA3"/>
    <w:rsid w:val="00B16D23"/>
    <w:rsid w:val="00B16FC0"/>
    <w:rsid w:val="00B201C0"/>
    <w:rsid w:val="00B218BB"/>
    <w:rsid w:val="00B2193A"/>
    <w:rsid w:val="00B21C57"/>
    <w:rsid w:val="00B226F6"/>
    <w:rsid w:val="00B24013"/>
    <w:rsid w:val="00B2415E"/>
    <w:rsid w:val="00B24B3F"/>
    <w:rsid w:val="00B25922"/>
    <w:rsid w:val="00B25E39"/>
    <w:rsid w:val="00B2645C"/>
    <w:rsid w:val="00B265E6"/>
    <w:rsid w:val="00B26C3D"/>
    <w:rsid w:val="00B30D1A"/>
    <w:rsid w:val="00B32274"/>
    <w:rsid w:val="00B32DD3"/>
    <w:rsid w:val="00B33668"/>
    <w:rsid w:val="00B364F3"/>
    <w:rsid w:val="00B36935"/>
    <w:rsid w:val="00B37601"/>
    <w:rsid w:val="00B378C1"/>
    <w:rsid w:val="00B40E65"/>
    <w:rsid w:val="00B414ED"/>
    <w:rsid w:val="00B421D8"/>
    <w:rsid w:val="00B4265B"/>
    <w:rsid w:val="00B434B1"/>
    <w:rsid w:val="00B44607"/>
    <w:rsid w:val="00B469C1"/>
    <w:rsid w:val="00B46DD4"/>
    <w:rsid w:val="00B473CB"/>
    <w:rsid w:val="00B47FAF"/>
    <w:rsid w:val="00B502AF"/>
    <w:rsid w:val="00B5302E"/>
    <w:rsid w:val="00B532EB"/>
    <w:rsid w:val="00B538E4"/>
    <w:rsid w:val="00B5419F"/>
    <w:rsid w:val="00B543A4"/>
    <w:rsid w:val="00B547E6"/>
    <w:rsid w:val="00B54B74"/>
    <w:rsid w:val="00B54BDE"/>
    <w:rsid w:val="00B558AD"/>
    <w:rsid w:val="00B6011F"/>
    <w:rsid w:val="00B6060C"/>
    <w:rsid w:val="00B6092D"/>
    <w:rsid w:val="00B60FA8"/>
    <w:rsid w:val="00B62550"/>
    <w:rsid w:val="00B62578"/>
    <w:rsid w:val="00B626BE"/>
    <w:rsid w:val="00B63918"/>
    <w:rsid w:val="00B64710"/>
    <w:rsid w:val="00B64A19"/>
    <w:rsid w:val="00B65264"/>
    <w:rsid w:val="00B6578E"/>
    <w:rsid w:val="00B65A5B"/>
    <w:rsid w:val="00B6690B"/>
    <w:rsid w:val="00B675D7"/>
    <w:rsid w:val="00B67A19"/>
    <w:rsid w:val="00B70216"/>
    <w:rsid w:val="00B70A53"/>
    <w:rsid w:val="00B719AF"/>
    <w:rsid w:val="00B729D5"/>
    <w:rsid w:val="00B73DE7"/>
    <w:rsid w:val="00B75C6B"/>
    <w:rsid w:val="00B75DA8"/>
    <w:rsid w:val="00B76702"/>
    <w:rsid w:val="00B76F3A"/>
    <w:rsid w:val="00B80763"/>
    <w:rsid w:val="00B8234A"/>
    <w:rsid w:val="00B838A8"/>
    <w:rsid w:val="00B8404F"/>
    <w:rsid w:val="00B845E7"/>
    <w:rsid w:val="00B85432"/>
    <w:rsid w:val="00B86AEA"/>
    <w:rsid w:val="00B872EF"/>
    <w:rsid w:val="00B9026E"/>
    <w:rsid w:val="00B9071F"/>
    <w:rsid w:val="00B927E8"/>
    <w:rsid w:val="00B93473"/>
    <w:rsid w:val="00B93D8B"/>
    <w:rsid w:val="00B9405C"/>
    <w:rsid w:val="00B944D6"/>
    <w:rsid w:val="00B945DF"/>
    <w:rsid w:val="00B946CF"/>
    <w:rsid w:val="00B95CEF"/>
    <w:rsid w:val="00B9763F"/>
    <w:rsid w:val="00B97B53"/>
    <w:rsid w:val="00BA10A3"/>
    <w:rsid w:val="00BA1C9E"/>
    <w:rsid w:val="00BA249E"/>
    <w:rsid w:val="00BA37B4"/>
    <w:rsid w:val="00BA3C13"/>
    <w:rsid w:val="00BA48F0"/>
    <w:rsid w:val="00BA4A92"/>
    <w:rsid w:val="00BA4ABD"/>
    <w:rsid w:val="00BA764D"/>
    <w:rsid w:val="00BA7E19"/>
    <w:rsid w:val="00BB061E"/>
    <w:rsid w:val="00BB19BA"/>
    <w:rsid w:val="00BB25A8"/>
    <w:rsid w:val="00BB3283"/>
    <w:rsid w:val="00BB3F2F"/>
    <w:rsid w:val="00BB451F"/>
    <w:rsid w:val="00BB488E"/>
    <w:rsid w:val="00BB4A12"/>
    <w:rsid w:val="00BB5023"/>
    <w:rsid w:val="00BB51A3"/>
    <w:rsid w:val="00BB5363"/>
    <w:rsid w:val="00BB5E20"/>
    <w:rsid w:val="00BB6FE6"/>
    <w:rsid w:val="00BC0B00"/>
    <w:rsid w:val="00BC1F3D"/>
    <w:rsid w:val="00BC20D4"/>
    <w:rsid w:val="00BC2A76"/>
    <w:rsid w:val="00BC2B59"/>
    <w:rsid w:val="00BC36AB"/>
    <w:rsid w:val="00BC408D"/>
    <w:rsid w:val="00BC4509"/>
    <w:rsid w:val="00BC45CD"/>
    <w:rsid w:val="00BC4DA1"/>
    <w:rsid w:val="00BC54B7"/>
    <w:rsid w:val="00BC5756"/>
    <w:rsid w:val="00BC6176"/>
    <w:rsid w:val="00BC6A9D"/>
    <w:rsid w:val="00BC7BC9"/>
    <w:rsid w:val="00BD0208"/>
    <w:rsid w:val="00BD03FD"/>
    <w:rsid w:val="00BD0AFA"/>
    <w:rsid w:val="00BD23BF"/>
    <w:rsid w:val="00BD25A7"/>
    <w:rsid w:val="00BD2F9D"/>
    <w:rsid w:val="00BD3141"/>
    <w:rsid w:val="00BD374D"/>
    <w:rsid w:val="00BD3B03"/>
    <w:rsid w:val="00BD3E67"/>
    <w:rsid w:val="00BD4BF6"/>
    <w:rsid w:val="00BD6102"/>
    <w:rsid w:val="00BD6B66"/>
    <w:rsid w:val="00BD6E2E"/>
    <w:rsid w:val="00BD77AE"/>
    <w:rsid w:val="00BD7A1B"/>
    <w:rsid w:val="00BE08C0"/>
    <w:rsid w:val="00BE1146"/>
    <w:rsid w:val="00BE2A2F"/>
    <w:rsid w:val="00BE45DD"/>
    <w:rsid w:val="00BE5260"/>
    <w:rsid w:val="00BE56CD"/>
    <w:rsid w:val="00BE5C01"/>
    <w:rsid w:val="00BE628D"/>
    <w:rsid w:val="00BE724F"/>
    <w:rsid w:val="00BE766E"/>
    <w:rsid w:val="00BE775C"/>
    <w:rsid w:val="00BE7997"/>
    <w:rsid w:val="00BE7AFE"/>
    <w:rsid w:val="00BE7FE6"/>
    <w:rsid w:val="00BF00B9"/>
    <w:rsid w:val="00BF0525"/>
    <w:rsid w:val="00BF0621"/>
    <w:rsid w:val="00BF0858"/>
    <w:rsid w:val="00BF1E26"/>
    <w:rsid w:val="00BF2D40"/>
    <w:rsid w:val="00BF3091"/>
    <w:rsid w:val="00BF6B45"/>
    <w:rsid w:val="00BF7477"/>
    <w:rsid w:val="00BF7A4C"/>
    <w:rsid w:val="00BF7C5E"/>
    <w:rsid w:val="00C000C6"/>
    <w:rsid w:val="00C00F45"/>
    <w:rsid w:val="00C014D0"/>
    <w:rsid w:val="00C01698"/>
    <w:rsid w:val="00C02030"/>
    <w:rsid w:val="00C0254A"/>
    <w:rsid w:val="00C02A90"/>
    <w:rsid w:val="00C02E6F"/>
    <w:rsid w:val="00C039E7"/>
    <w:rsid w:val="00C03B18"/>
    <w:rsid w:val="00C03F41"/>
    <w:rsid w:val="00C04756"/>
    <w:rsid w:val="00C07B5C"/>
    <w:rsid w:val="00C104A8"/>
    <w:rsid w:val="00C10B93"/>
    <w:rsid w:val="00C1158B"/>
    <w:rsid w:val="00C11638"/>
    <w:rsid w:val="00C1259D"/>
    <w:rsid w:val="00C12809"/>
    <w:rsid w:val="00C13CD9"/>
    <w:rsid w:val="00C14FCF"/>
    <w:rsid w:val="00C16D77"/>
    <w:rsid w:val="00C1709D"/>
    <w:rsid w:val="00C175BD"/>
    <w:rsid w:val="00C203D7"/>
    <w:rsid w:val="00C2238F"/>
    <w:rsid w:val="00C230AA"/>
    <w:rsid w:val="00C232B7"/>
    <w:rsid w:val="00C23937"/>
    <w:rsid w:val="00C239CB"/>
    <w:rsid w:val="00C23F0E"/>
    <w:rsid w:val="00C24157"/>
    <w:rsid w:val="00C24A81"/>
    <w:rsid w:val="00C24FC3"/>
    <w:rsid w:val="00C26E23"/>
    <w:rsid w:val="00C27A97"/>
    <w:rsid w:val="00C27F24"/>
    <w:rsid w:val="00C30188"/>
    <w:rsid w:val="00C3034C"/>
    <w:rsid w:val="00C3066A"/>
    <w:rsid w:val="00C31FB0"/>
    <w:rsid w:val="00C3335B"/>
    <w:rsid w:val="00C33628"/>
    <w:rsid w:val="00C33B82"/>
    <w:rsid w:val="00C346A4"/>
    <w:rsid w:val="00C34AC2"/>
    <w:rsid w:val="00C35341"/>
    <w:rsid w:val="00C363E4"/>
    <w:rsid w:val="00C36553"/>
    <w:rsid w:val="00C365C9"/>
    <w:rsid w:val="00C37B78"/>
    <w:rsid w:val="00C37DE5"/>
    <w:rsid w:val="00C4031D"/>
    <w:rsid w:val="00C404D2"/>
    <w:rsid w:val="00C4085E"/>
    <w:rsid w:val="00C40A40"/>
    <w:rsid w:val="00C41014"/>
    <w:rsid w:val="00C4231E"/>
    <w:rsid w:val="00C429C5"/>
    <w:rsid w:val="00C42AB0"/>
    <w:rsid w:val="00C42FAE"/>
    <w:rsid w:val="00C43AD0"/>
    <w:rsid w:val="00C43CFA"/>
    <w:rsid w:val="00C44289"/>
    <w:rsid w:val="00C443C3"/>
    <w:rsid w:val="00C44F5A"/>
    <w:rsid w:val="00C45054"/>
    <w:rsid w:val="00C46D91"/>
    <w:rsid w:val="00C50360"/>
    <w:rsid w:val="00C50604"/>
    <w:rsid w:val="00C50BF4"/>
    <w:rsid w:val="00C52628"/>
    <w:rsid w:val="00C54AC1"/>
    <w:rsid w:val="00C55781"/>
    <w:rsid w:val="00C55AA7"/>
    <w:rsid w:val="00C55D69"/>
    <w:rsid w:val="00C56144"/>
    <w:rsid w:val="00C5652B"/>
    <w:rsid w:val="00C62314"/>
    <w:rsid w:val="00C62E66"/>
    <w:rsid w:val="00C63B73"/>
    <w:rsid w:val="00C64201"/>
    <w:rsid w:val="00C643CE"/>
    <w:rsid w:val="00C649D0"/>
    <w:rsid w:val="00C64F34"/>
    <w:rsid w:val="00C6522B"/>
    <w:rsid w:val="00C65421"/>
    <w:rsid w:val="00C662DB"/>
    <w:rsid w:val="00C66B8F"/>
    <w:rsid w:val="00C67066"/>
    <w:rsid w:val="00C704E8"/>
    <w:rsid w:val="00C70546"/>
    <w:rsid w:val="00C71B62"/>
    <w:rsid w:val="00C733FC"/>
    <w:rsid w:val="00C738CA"/>
    <w:rsid w:val="00C746FF"/>
    <w:rsid w:val="00C748AC"/>
    <w:rsid w:val="00C75ADD"/>
    <w:rsid w:val="00C7710A"/>
    <w:rsid w:val="00C77C1D"/>
    <w:rsid w:val="00C77C3C"/>
    <w:rsid w:val="00C77D16"/>
    <w:rsid w:val="00C80AED"/>
    <w:rsid w:val="00C812B2"/>
    <w:rsid w:val="00C813BE"/>
    <w:rsid w:val="00C81644"/>
    <w:rsid w:val="00C81B7A"/>
    <w:rsid w:val="00C823A8"/>
    <w:rsid w:val="00C83E05"/>
    <w:rsid w:val="00C84D66"/>
    <w:rsid w:val="00C851BB"/>
    <w:rsid w:val="00C85A88"/>
    <w:rsid w:val="00C874DC"/>
    <w:rsid w:val="00C92EF4"/>
    <w:rsid w:val="00C94BB1"/>
    <w:rsid w:val="00C950B9"/>
    <w:rsid w:val="00C95FA0"/>
    <w:rsid w:val="00C96B5E"/>
    <w:rsid w:val="00C96F75"/>
    <w:rsid w:val="00CA00A5"/>
    <w:rsid w:val="00CA0790"/>
    <w:rsid w:val="00CA11FA"/>
    <w:rsid w:val="00CA12B5"/>
    <w:rsid w:val="00CA1633"/>
    <w:rsid w:val="00CA1694"/>
    <w:rsid w:val="00CA1B96"/>
    <w:rsid w:val="00CA2422"/>
    <w:rsid w:val="00CA2F7D"/>
    <w:rsid w:val="00CA3A2F"/>
    <w:rsid w:val="00CA4085"/>
    <w:rsid w:val="00CA44AE"/>
    <w:rsid w:val="00CA54B6"/>
    <w:rsid w:val="00CA6D1E"/>
    <w:rsid w:val="00CA794A"/>
    <w:rsid w:val="00CA7E55"/>
    <w:rsid w:val="00CB060D"/>
    <w:rsid w:val="00CB1DD8"/>
    <w:rsid w:val="00CB3672"/>
    <w:rsid w:val="00CB4299"/>
    <w:rsid w:val="00CB430E"/>
    <w:rsid w:val="00CB43E6"/>
    <w:rsid w:val="00CB4429"/>
    <w:rsid w:val="00CB4447"/>
    <w:rsid w:val="00CB5BA5"/>
    <w:rsid w:val="00CB7CDF"/>
    <w:rsid w:val="00CB7F91"/>
    <w:rsid w:val="00CB7FAC"/>
    <w:rsid w:val="00CC000F"/>
    <w:rsid w:val="00CC0938"/>
    <w:rsid w:val="00CC0F69"/>
    <w:rsid w:val="00CC132A"/>
    <w:rsid w:val="00CC194D"/>
    <w:rsid w:val="00CC1EF8"/>
    <w:rsid w:val="00CC23C9"/>
    <w:rsid w:val="00CC3D8A"/>
    <w:rsid w:val="00CC478F"/>
    <w:rsid w:val="00CC53F0"/>
    <w:rsid w:val="00CC56B4"/>
    <w:rsid w:val="00CC5D04"/>
    <w:rsid w:val="00CD1C0A"/>
    <w:rsid w:val="00CD1D68"/>
    <w:rsid w:val="00CD35BB"/>
    <w:rsid w:val="00CD49AE"/>
    <w:rsid w:val="00CD4FC7"/>
    <w:rsid w:val="00CD515C"/>
    <w:rsid w:val="00CD57A4"/>
    <w:rsid w:val="00CD5C42"/>
    <w:rsid w:val="00CD6049"/>
    <w:rsid w:val="00CD60BC"/>
    <w:rsid w:val="00CD62AD"/>
    <w:rsid w:val="00CD6A63"/>
    <w:rsid w:val="00CD712D"/>
    <w:rsid w:val="00CD71B3"/>
    <w:rsid w:val="00CD76AA"/>
    <w:rsid w:val="00CE0182"/>
    <w:rsid w:val="00CE02F0"/>
    <w:rsid w:val="00CE2479"/>
    <w:rsid w:val="00CE2EB0"/>
    <w:rsid w:val="00CE3BEB"/>
    <w:rsid w:val="00CE3E3D"/>
    <w:rsid w:val="00CE408C"/>
    <w:rsid w:val="00CE41A3"/>
    <w:rsid w:val="00CE4BCB"/>
    <w:rsid w:val="00CE5383"/>
    <w:rsid w:val="00CE607F"/>
    <w:rsid w:val="00CE62C9"/>
    <w:rsid w:val="00CF0068"/>
    <w:rsid w:val="00CF0540"/>
    <w:rsid w:val="00CF1614"/>
    <w:rsid w:val="00CF1744"/>
    <w:rsid w:val="00CF3018"/>
    <w:rsid w:val="00CF38A7"/>
    <w:rsid w:val="00CF440D"/>
    <w:rsid w:val="00CF4912"/>
    <w:rsid w:val="00CF53C4"/>
    <w:rsid w:val="00CF5F32"/>
    <w:rsid w:val="00CF60A1"/>
    <w:rsid w:val="00CF6F5E"/>
    <w:rsid w:val="00CF7BE2"/>
    <w:rsid w:val="00D00FFC"/>
    <w:rsid w:val="00D023B3"/>
    <w:rsid w:val="00D02913"/>
    <w:rsid w:val="00D03063"/>
    <w:rsid w:val="00D03A8A"/>
    <w:rsid w:val="00D041BC"/>
    <w:rsid w:val="00D04ADF"/>
    <w:rsid w:val="00D0595B"/>
    <w:rsid w:val="00D05CFF"/>
    <w:rsid w:val="00D07E54"/>
    <w:rsid w:val="00D07E7A"/>
    <w:rsid w:val="00D102AD"/>
    <w:rsid w:val="00D10A3A"/>
    <w:rsid w:val="00D11EDC"/>
    <w:rsid w:val="00D12DA7"/>
    <w:rsid w:val="00D13ACD"/>
    <w:rsid w:val="00D14D9E"/>
    <w:rsid w:val="00D155BA"/>
    <w:rsid w:val="00D15840"/>
    <w:rsid w:val="00D167CE"/>
    <w:rsid w:val="00D17AB9"/>
    <w:rsid w:val="00D21D3F"/>
    <w:rsid w:val="00D220A5"/>
    <w:rsid w:val="00D22D96"/>
    <w:rsid w:val="00D22E60"/>
    <w:rsid w:val="00D259EC"/>
    <w:rsid w:val="00D26EC6"/>
    <w:rsid w:val="00D27CF7"/>
    <w:rsid w:val="00D33E5F"/>
    <w:rsid w:val="00D35505"/>
    <w:rsid w:val="00D359F0"/>
    <w:rsid w:val="00D36631"/>
    <w:rsid w:val="00D368A5"/>
    <w:rsid w:val="00D37AED"/>
    <w:rsid w:val="00D408E5"/>
    <w:rsid w:val="00D411C7"/>
    <w:rsid w:val="00D41213"/>
    <w:rsid w:val="00D415AA"/>
    <w:rsid w:val="00D41DBB"/>
    <w:rsid w:val="00D424D1"/>
    <w:rsid w:val="00D43F81"/>
    <w:rsid w:val="00D4410F"/>
    <w:rsid w:val="00D4585D"/>
    <w:rsid w:val="00D463CB"/>
    <w:rsid w:val="00D46E78"/>
    <w:rsid w:val="00D47E7E"/>
    <w:rsid w:val="00D50248"/>
    <w:rsid w:val="00D50751"/>
    <w:rsid w:val="00D51D42"/>
    <w:rsid w:val="00D53820"/>
    <w:rsid w:val="00D541C4"/>
    <w:rsid w:val="00D5453A"/>
    <w:rsid w:val="00D5530D"/>
    <w:rsid w:val="00D55D1C"/>
    <w:rsid w:val="00D55F89"/>
    <w:rsid w:val="00D57342"/>
    <w:rsid w:val="00D57B06"/>
    <w:rsid w:val="00D57C01"/>
    <w:rsid w:val="00D57D5C"/>
    <w:rsid w:val="00D6095C"/>
    <w:rsid w:val="00D61F60"/>
    <w:rsid w:val="00D62AF9"/>
    <w:rsid w:val="00D6363F"/>
    <w:rsid w:val="00D64DAA"/>
    <w:rsid w:val="00D65309"/>
    <w:rsid w:val="00D66C87"/>
    <w:rsid w:val="00D66D60"/>
    <w:rsid w:val="00D67C84"/>
    <w:rsid w:val="00D706DF"/>
    <w:rsid w:val="00D71593"/>
    <w:rsid w:val="00D7284E"/>
    <w:rsid w:val="00D76A66"/>
    <w:rsid w:val="00D77633"/>
    <w:rsid w:val="00D7796C"/>
    <w:rsid w:val="00D80153"/>
    <w:rsid w:val="00D80222"/>
    <w:rsid w:val="00D8039C"/>
    <w:rsid w:val="00D807D7"/>
    <w:rsid w:val="00D82E22"/>
    <w:rsid w:val="00D82E51"/>
    <w:rsid w:val="00D8345B"/>
    <w:rsid w:val="00D83D91"/>
    <w:rsid w:val="00D83DE6"/>
    <w:rsid w:val="00D847D8"/>
    <w:rsid w:val="00D8665B"/>
    <w:rsid w:val="00D873DF"/>
    <w:rsid w:val="00D878BE"/>
    <w:rsid w:val="00D87E58"/>
    <w:rsid w:val="00D90502"/>
    <w:rsid w:val="00D90C14"/>
    <w:rsid w:val="00D90F34"/>
    <w:rsid w:val="00D92D9E"/>
    <w:rsid w:val="00D935FC"/>
    <w:rsid w:val="00D93E31"/>
    <w:rsid w:val="00D94EBF"/>
    <w:rsid w:val="00D95568"/>
    <w:rsid w:val="00D975A7"/>
    <w:rsid w:val="00DA0A5B"/>
    <w:rsid w:val="00DA0C67"/>
    <w:rsid w:val="00DA11D9"/>
    <w:rsid w:val="00DA2772"/>
    <w:rsid w:val="00DA32C1"/>
    <w:rsid w:val="00DA3B54"/>
    <w:rsid w:val="00DA3E71"/>
    <w:rsid w:val="00DA4576"/>
    <w:rsid w:val="00DA4924"/>
    <w:rsid w:val="00DA5F73"/>
    <w:rsid w:val="00DA6094"/>
    <w:rsid w:val="00DA66BC"/>
    <w:rsid w:val="00DA79E5"/>
    <w:rsid w:val="00DB0530"/>
    <w:rsid w:val="00DB171A"/>
    <w:rsid w:val="00DB2604"/>
    <w:rsid w:val="00DB3268"/>
    <w:rsid w:val="00DB3722"/>
    <w:rsid w:val="00DB42F8"/>
    <w:rsid w:val="00DB4691"/>
    <w:rsid w:val="00DB5817"/>
    <w:rsid w:val="00DB605B"/>
    <w:rsid w:val="00DB6402"/>
    <w:rsid w:val="00DB7155"/>
    <w:rsid w:val="00DB73F7"/>
    <w:rsid w:val="00DB7571"/>
    <w:rsid w:val="00DB7E76"/>
    <w:rsid w:val="00DC0C29"/>
    <w:rsid w:val="00DC1BA9"/>
    <w:rsid w:val="00DC3546"/>
    <w:rsid w:val="00DC441E"/>
    <w:rsid w:val="00DC44ED"/>
    <w:rsid w:val="00DC4A65"/>
    <w:rsid w:val="00DC537C"/>
    <w:rsid w:val="00DC6090"/>
    <w:rsid w:val="00DC68C5"/>
    <w:rsid w:val="00DC769E"/>
    <w:rsid w:val="00DC7840"/>
    <w:rsid w:val="00DC7C79"/>
    <w:rsid w:val="00DD080C"/>
    <w:rsid w:val="00DD0ECD"/>
    <w:rsid w:val="00DD0F6D"/>
    <w:rsid w:val="00DD0FC2"/>
    <w:rsid w:val="00DD18C4"/>
    <w:rsid w:val="00DD1BC5"/>
    <w:rsid w:val="00DD1ECC"/>
    <w:rsid w:val="00DD2434"/>
    <w:rsid w:val="00DD2544"/>
    <w:rsid w:val="00DD2690"/>
    <w:rsid w:val="00DD2E7E"/>
    <w:rsid w:val="00DD30C7"/>
    <w:rsid w:val="00DD40AA"/>
    <w:rsid w:val="00DD5124"/>
    <w:rsid w:val="00DD5389"/>
    <w:rsid w:val="00DD5621"/>
    <w:rsid w:val="00DE27BD"/>
    <w:rsid w:val="00DE404B"/>
    <w:rsid w:val="00DE6083"/>
    <w:rsid w:val="00DE64D3"/>
    <w:rsid w:val="00DE6B06"/>
    <w:rsid w:val="00DE7DF4"/>
    <w:rsid w:val="00DF0591"/>
    <w:rsid w:val="00DF0B9D"/>
    <w:rsid w:val="00DF0E9F"/>
    <w:rsid w:val="00DF13C5"/>
    <w:rsid w:val="00DF14D3"/>
    <w:rsid w:val="00DF1BE5"/>
    <w:rsid w:val="00DF1FF5"/>
    <w:rsid w:val="00DF5376"/>
    <w:rsid w:val="00DF6C42"/>
    <w:rsid w:val="00DF7F91"/>
    <w:rsid w:val="00E01637"/>
    <w:rsid w:val="00E01F51"/>
    <w:rsid w:val="00E027D1"/>
    <w:rsid w:val="00E032F8"/>
    <w:rsid w:val="00E034AD"/>
    <w:rsid w:val="00E03EB2"/>
    <w:rsid w:val="00E05BCE"/>
    <w:rsid w:val="00E07453"/>
    <w:rsid w:val="00E0759E"/>
    <w:rsid w:val="00E07F8C"/>
    <w:rsid w:val="00E10117"/>
    <w:rsid w:val="00E10EB7"/>
    <w:rsid w:val="00E1120D"/>
    <w:rsid w:val="00E11BA4"/>
    <w:rsid w:val="00E15160"/>
    <w:rsid w:val="00E151FC"/>
    <w:rsid w:val="00E15C95"/>
    <w:rsid w:val="00E21C49"/>
    <w:rsid w:val="00E21D97"/>
    <w:rsid w:val="00E21E8E"/>
    <w:rsid w:val="00E22FAD"/>
    <w:rsid w:val="00E23194"/>
    <w:rsid w:val="00E23630"/>
    <w:rsid w:val="00E26EB0"/>
    <w:rsid w:val="00E274A3"/>
    <w:rsid w:val="00E27D84"/>
    <w:rsid w:val="00E31424"/>
    <w:rsid w:val="00E3174B"/>
    <w:rsid w:val="00E31873"/>
    <w:rsid w:val="00E32C26"/>
    <w:rsid w:val="00E32F1D"/>
    <w:rsid w:val="00E330A7"/>
    <w:rsid w:val="00E3400C"/>
    <w:rsid w:val="00E34326"/>
    <w:rsid w:val="00E347C3"/>
    <w:rsid w:val="00E3502E"/>
    <w:rsid w:val="00E3575C"/>
    <w:rsid w:val="00E3578A"/>
    <w:rsid w:val="00E35C2E"/>
    <w:rsid w:val="00E35ED1"/>
    <w:rsid w:val="00E36F85"/>
    <w:rsid w:val="00E37307"/>
    <w:rsid w:val="00E404D5"/>
    <w:rsid w:val="00E405B6"/>
    <w:rsid w:val="00E423D0"/>
    <w:rsid w:val="00E42781"/>
    <w:rsid w:val="00E4747C"/>
    <w:rsid w:val="00E47722"/>
    <w:rsid w:val="00E47A79"/>
    <w:rsid w:val="00E51AD2"/>
    <w:rsid w:val="00E51D8C"/>
    <w:rsid w:val="00E5417A"/>
    <w:rsid w:val="00E54EFB"/>
    <w:rsid w:val="00E54FAB"/>
    <w:rsid w:val="00E55176"/>
    <w:rsid w:val="00E55673"/>
    <w:rsid w:val="00E5733F"/>
    <w:rsid w:val="00E57A4E"/>
    <w:rsid w:val="00E608A5"/>
    <w:rsid w:val="00E608DA"/>
    <w:rsid w:val="00E609FB"/>
    <w:rsid w:val="00E62258"/>
    <w:rsid w:val="00E62F71"/>
    <w:rsid w:val="00E63B33"/>
    <w:rsid w:val="00E64D0E"/>
    <w:rsid w:val="00E6549B"/>
    <w:rsid w:val="00E65DBD"/>
    <w:rsid w:val="00E669C0"/>
    <w:rsid w:val="00E66EFB"/>
    <w:rsid w:val="00E671FB"/>
    <w:rsid w:val="00E67236"/>
    <w:rsid w:val="00E674C1"/>
    <w:rsid w:val="00E7037B"/>
    <w:rsid w:val="00E709FD"/>
    <w:rsid w:val="00E70EAB"/>
    <w:rsid w:val="00E72996"/>
    <w:rsid w:val="00E73DDF"/>
    <w:rsid w:val="00E73F4E"/>
    <w:rsid w:val="00E7543C"/>
    <w:rsid w:val="00E755CD"/>
    <w:rsid w:val="00E75C5D"/>
    <w:rsid w:val="00E75CA9"/>
    <w:rsid w:val="00E769DE"/>
    <w:rsid w:val="00E76CE1"/>
    <w:rsid w:val="00E77D4B"/>
    <w:rsid w:val="00E80297"/>
    <w:rsid w:val="00E80586"/>
    <w:rsid w:val="00E80ABD"/>
    <w:rsid w:val="00E8150A"/>
    <w:rsid w:val="00E82F1C"/>
    <w:rsid w:val="00E838BE"/>
    <w:rsid w:val="00E84B80"/>
    <w:rsid w:val="00E85957"/>
    <w:rsid w:val="00E872C0"/>
    <w:rsid w:val="00E87530"/>
    <w:rsid w:val="00E87AF5"/>
    <w:rsid w:val="00E87F70"/>
    <w:rsid w:val="00E9018D"/>
    <w:rsid w:val="00E918B0"/>
    <w:rsid w:val="00E92161"/>
    <w:rsid w:val="00E9355A"/>
    <w:rsid w:val="00E93561"/>
    <w:rsid w:val="00E93AE2"/>
    <w:rsid w:val="00E93DE3"/>
    <w:rsid w:val="00E94361"/>
    <w:rsid w:val="00E957BB"/>
    <w:rsid w:val="00E96481"/>
    <w:rsid w:val="00E97276"/>
    <w:rsid w:val="00E97E78"/>
    <w:rsid w:val="00EA02E0"/>
    <w:rsid w:val="00EA069D"/>
    <w:rsid w:val="00EA06B3"/>
    <w:rsid w:val="00EA0CB3"/>
    <w:rsid w:val="00EA2F0F"/>
    <w:rsid w:val="00EA34C8"/>
    <w:rsid w:val="00EA380D"/>
    <w:rsid w:val="00EA5B7B"/>
    <w:rsid w:val="00EA60C9"/>
    <w:rsid w:val="00EB14A5"/>
    <w:rsid w:val="00EB1AF2"/>
    <w:rsid w:val="00EB2394"/>
    <w:rsid w:val="00EB27FF"/>
    <w:rsid w:val="00EB2C00"/>
    <w:rsid w:val="00EB2DF4"/>
    <w:rsid w:val="00EB45B2"/>
    <w:rsid w:val="00EB4F4C"/>
    <w:rsid w:val="00EB502A"/>
    <w:rsid w:val="00EB58C6"/>
    <w:rsid w:val="00EB5DF1"/>
    <w:rsid w:val="00EB7D04"/>
    <w:rsid w:val="00EC0D34"/>
    <w:rsid w:val="00EC0FBC"/>
    <w:rsid w:val="00EC15DD"/>
    <w:rsid w:val="00EC1CD9"/>
    <w:rsid w:val="00EC1E4B"/>
    <w:rsid w:val="00EC333B"/>
    <w:rsid w:val="00EC396C"/>
    <w:rsid w:val="00EC3BD7"/>
    <w:rsid w:val="00EC62A1"/>
    <w:rsid w:val="00EC633B"/>
    <w:rsid w:val="00EC7182"/>
    <w:rsid w:val="00EC722F"/>
    <w:rsid w:val="00EC78A6"/>
    <w:rsid w:val="00EC794F"/>
    <w:rsid w:val="00EC7CC2"/>
    <w:rsid w:val="00ED047F"/>
    <w:rsid w:val="00ED09B6"/>
    <w:rsid w:val="00ED0F4B"/>
    <w:rsid w:val="00ED156A"/>
    <w:rsid w:val="00ED1C43"/>
    <w:rsid w:val="00ED1FB7"/>
    <w:rsid w:val="00ED2035"/>
    <w:rsid w:val="00ED3031"/>
    <w:rsid w:val="00ED40A3"/>
    <w:rsid w:val="00ED4F1D"/>
    <w:rsid w:val="00ED574B"/>
    <w:rsid w:val="00ED5DD6"/>
    <w:rsid w:val="00ED62E2"/>
    <w:rsid w:val="00ED6CE6"/>
    <w:rsid w:val="00ED6EAC"/>
    <w:rsid w:val="00ED7649"/>
    <w:rsid w:val="00EE1E49"/>
    <w:rsid w:val="00EE20D4"/>
    <w:rsid w:val="00EE2354"/>
    <w:rsid w:val="00EE2A46"/>
    <w:rsid w:val="00EE4A53"/>
    <w:rsid w:val="00EE4BFE"/>
    <w:rsid w:val="00EE4F3B"/>
    <w:rsid w:val="00EE6910"/>
    <w:rsid w:val="00EF292A"/>
    <w:rsid w:val="00EF35DA"/>
    <w:rsid w:val="00EF3ABF"/>
    <w:rsid w:val="00EF74C9"/>
    <w:rsid w:val="00EF79D8"/>
    <w:rsid w:val="00EF7CA2"/>
    <w:rsid w:val="00F0008C"/>
    <w:rsid w:val="00F00297"/>
    <w:rsid w:val="00F0048D"/>
    <w:rsid w:val="00F0070A"/>
    <w:rsid w:val="00F010B8"/>
    <w:rsid w:val="00F02B39"/>
    <w:rsid w:val="00F02D1A"/>
    <w:rsid w:val="00F02FEA"/>
    <w:rsid w:val="00F03059"/>
    <w:rsid w:val="00F032B1"/>
    <w:rsid w:val="00F049F0"/>
    <w:rsid w:val="00F04B47"/>
    <w:rsid w:val="00F05500"/>
    <w:rsid w:val="00F0585B"/>
    <w:rsid w:val="00F05CC0"/>
    <w:rsid w:val="00F0718C"/>
    <w:rsid w:val="00F07C0A"/>
    <w:rsid w:val="00F10C20"/>
    <w:rsid w:val="00F10D03"/>
    <w:rsid w:val="00F10E9D"/>
    <w:rsid w:val="00F1120A"/>
    <w:rsid w:val="00F114CC"/>
    <w:rsid w:val="00F11E44"/>
    <w:rsid w:val="00F12291"/>
    <w:rsid w:val="00F143CE"/>
    <w:rsid w:val="00F14CDB"/>
    <w:rsid w:val="00F15029"/>
    <w:rsid w:val="00F1513A"/>
    <w:rsid w:val="00F166A4"/>
    <w:rsid w:val="00F16DB3"/>
    <w:rsid w:val="00F17B84"/>
    <w:rsid w:val="00F17BF4"/>
    <w:rsid w:val="00F2063B"/>
    <w:rsid w:val="00F217D2"/>
    <w:rsid w:val="00F22747"/>
    <w:rsid w:val="00F2294C"/>
    <w:rsid w:val="00F2332C"/>
    <w:rsid w:val="00F23EC2"/>
    <w:rsid w:val="00F24081"/>
    <w:rsid w:val="00F2527F"/>
    <w:rsid w:val="00F2557E"/>
    <w:rsid w:val="00F26F82"/>
    <w:rsid w:val="00F27B68"/>
    <w:rsid w:val="00F27CD7"/>
    <w:rsid w:val="00F30528"/>
    <w:rsid w:val="00F30641"/>
    <w:rsid w:val="00F31524"/>
    <w:rsid w:val="00F31894"/>
    <w:rsid w:val="00F320F3"/>
    <w:rsid w:val="00F3312B"/>
    <w:rsid w:val="00F335F8"/>
    <w:rsid w:val="00F346A1"/>
    <w:rsid w:val="00F353CC"/>
    <w:rsid w:val="00F355B7"/>
    <w:rsid w:val="00F35DAF"/>
    <w:rsid w:val="00F36451"/>
    <w:rsid w:val="00F36CA5"/>
    <w:rsid w:val="00F37401"/>
    <w:rsid w:val="00F4069C"/>
    <w:rsid w:val="00F4132E"/>
    <w:rsid w:val="00F41562"/>
    <w:rsid w:val="00F423CE"/>
    <w:rsid w:val="00F4291C"/>
    <w:rsid w:val="00F43E6A"/>
    <w:rsid w:val="00F43F4E"/>
    <w:rsid w:val="00F442F7"/>
    <w:rsid w:val="00F45AE9"/>
    <w:rsid w:val="00F4617A"/>
    <w:rsid w:val="00F466F8"/>
    <w:rsid w:val="00F46CAA"/>
    <w:rsid w:val="00F51D09"/>
    <w:rsid w:val="00F54161"/>
    <w:rsid w:val="00F54723"/>
    <w:rsid w:val="00F54C5D"/>
    <w:rsid w:val="00F55803"/>
    <w:rsid w:val="00F55EFB"/>
    <w:rsid w:val="00F56887"/>
    <w:rsid w:val="00F57930"/>
    <w:rsid w:val="00F57E2F"/>
    <w:rsid w:val="00F60E09"/>
    <w:rsid w:val="00F610E2"/>
    <w:rsid w:val="00F61DC1"/>
    <w:rsid w:val="00F6244E"/>
    <w:rsid w:val="00F6292F"/>
    <w:rsid w:val="00F636A3"/>
    <w:rsid w:val="00F643AA"/>
    <w:rsid w:val="00F64CBC"/>
    <w:rsid w:val="00F64E81"/>
    <w:rsid w:val="00F64FFC"/>
    <w:rsid w:val="00F65A0B"/>
    <w:rsid w:val="00F65B57"/>
    <w:rsid w:val="00F6627F"/>
    <w:rsid w:val="00F662EA"/>
    <w:rsid w:val="00F6677F"/>
    <w:rsid w:val="00F668D0"/>
    <w:rsid w:val="00F66A9F"/>
    <w:rsid w:val="00F66D38"/>
    <w:rsid w:val="00F673A6"/>
    <w:rsid w:val="00F67534"/>
    <w:rsid w:val="00F67541"/>
    <w:rsid w:val="00F6787C"/>
    <w:rsid w:val="00F72348"/>
    <w:rsid w:val="00F73026"/>
    <w:rsid w:val="00F73EC5"/>
    <w:rsid w:val="00F743CE"/>
    <w:rsid w:val="00F74FBF"/>
    <w:rsid w:val="00F751A0"/>
    <w:rsid w:val="00F76EEC"/>
    <w:rsid w:val="00F77303"/>
    <w:rsid w:val="00F775FB"/>
    <w:rsid w:val="00F77A6A"/>
    <w:rsid w:val="00F77BE8"/>
    <w:rsid w:val="00F77D74"/>
    <w:rsid w:val="00F77F93"/>
    <w:rsid w:val="00F80187"/>
    <w:rsid w:val="00F808B2"/>
    <w:rsid w:val="00F80BCD"/>
    <w:rsid w:val="00F80EE3"/>
    <w:rsid w:val="00F8226D"/>
    <w:rsid w:val="00F8288F"/>
    <w:rsid w:val="00F82F5F"/>
    <w:rsid w:val="00F85685"/>
    <w:rsid w:val="00F86789"/>
    <w:rsid w:val="00F86C66"/>
    <w:rsid w:val="00F87283"/>
    <w:rsid w:val="00F87516"/>
    <w:rsid w:val="00F90791"/>
    <w:rsid w:val="00F91449"/>
    <w:rsid w:val="00F9167C"/>
    <w:rsid w:val="00F91938"/>
    <w:rsid w:val="00F9311A"/>
    <w:rsid w:val="00F93E34"/>
    <w:rsid w:val="00F95071"/>
    <w:rsid w:val="00F955B5"/>
    <w:rsid w:val="00F9667A"/>
    <w:rsid w:val="00F96695"/>
    <w:rsid w:val="00F97B84"/>
    <w:rsid w:val="00FA03EE"/>
    <w:rsid w:val="00FA0F3A"/>
    <w:rsid w:val="00FA1918"/>
    <w:rsid w:val="00FA1B75"/>
    <w:rsid w:val="00FA1C60"/>
    <w:rsid w:val="00FA3E81"/>
    <w:rsid w:val="00FA464C"/>
    <w:rsid w:val="00FA5750"/>
    <w:rsid w:val="00FA5CB9"/>
    <w:rsid w:val="00FA6248"/>
    <w:rsid w:val="00FA6A52"/>
    <w:rsid w:val="00FB0BAA"/>
    <w:rsid w:val="00FB119C"/>
    <w:rsid w:val="00FB4285"/>
    <w:rsid w:val="00FB500D"/>
    <w:rsid w:val="00FB6403"/>
    <w:rsid w:val="00FB6E4E"/>
    <w:rsid w:val="00FB724D"/>
    <w:rsid w:val="00FB7322"/>
    <w:rsid w:val="00FB7ACF"/>
    <w:rsid w:val="00FC08A2"/>
    <w:rsid w:val="00FC0935"/>
    <w:rsid w:val="00FC0D8D"/>
    <w:rsid w:val="00FC0F41"/>
    <w:rsid w:val="00FC10B2"/>
    <w:rsid w:val="00FC12CD"/>
    <w:rsid w:val="00FC1E1E"/>
    <w:rsid w:val="00FC486C"/>
    <w:rsid w:val="00FC4B99"/>
    <w:rsid w:val="00FC4C76"/>
    <w:rsid w:val="00FC5260"/>
    <w:rsid w:val="00FC546E"/>
    <w:rsid w:val="00FC562D"/>
    <w:rsid w:val="00FC5EF1"/>
    <w:rsid w:val="00FC6566"/>
    <w:rsid w:val="00FC72C6"/>
    <w:rsid w:val="00FC7639"/>
    <w:rsid w:val="00FD0853"/>
    <w:rsid w:val="00FD25AF"/>
    <w:rsid w:val="00FD25F6"/>
    <w:rsid w:val="00FD3CD4"/>
    <w:rsid w:val="00FD3D3A"/>
    <w:rsid w:val="00FD4B22"/>
    <w:rsid w:val="00FD5056"/>
    <w:rsid w:val="00FD55C0"/>
    <w:rsid w:val="00FD6362"/>
    <w:rsid w:val="00FD6A15"/>
    <w:rsid w:val="00FD7399"/>
    <w:rsid w:val="00FD78DC"/>
    <w:rsid w:val="00FE07BA"/>
    <w:rsid w:val="00FE166F"/>
    <w:rsid w:val="00FE27D3"/>
    <w:rsid w:val="00FE345E"/>
    <w:rsid w:val="00FE38A3"/>
    <w:rsid w:val="00FE3B36"/>
    <w:rsid w:val="00FE4F4E"/>
    <w:rsid w:val="00FE6214"/>
    <w:rsid w:val="00FE68CF"/>
    <w:rsid w:val="00FE78C4"/>
    <w:rsid w:val="00FE7A3F"/>
    <w:rsid w:val="00FF1CF4"/>
    <w:rsid w:val="00FF2567"/>
    <w:rsid w:val="00FF2827"/>
    <w:rsid w:val="00FF2917"/>
    <w:rsid w:val="00FF2A42"/>
    <w:rsid w:val="00FF4C05"/>
    <w:rsid w:val="00FF55FE"/>
    <w:rsid w:val="00FF5B3D"/>
    <w:rsid w:val="00FF5BB0"/>
    <w:rsid w:val="00FF6182"/>
    <w:rsid w:val="00FF7C47"/>
    <w:rsid w:val="105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39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微软雅黑"/>
      <w:b/>
      <w:bCs/>
      <w:color w:val="002060"/>
      <w:kern w:val="44"/>
      <w:sz w:val="32"/>
      <w:szCs w:val="44"/>
    </w:rPr>
  </w:style>
  <w:style w:type="paragraph" w:styleId="4">
    <w:name w:val="heading 2"/>
    <w:basedOn w:val="1"/>
    <w:next w:val="3"/>
    <w:link w:val="40"/>
    <w:unhideWhenUsed/>
    <w:qFormat/>
    <w:uiPriority w:val="0"/>
    <w:pPr>
      <w:keepNext/>
      <w:keepLines/>
      <w:numPr>
        <w:ilvl w:val="1"/>
        <w:numId w:val="1"/>
      </w:numPr>
      <w:snapToGrid w:val="0"/>
      <w:spacing w:before="260" w:after="260"/>
      <w:outlineLvl w:val="1"/>
    </w:pPr>
    <w:rPr>
      <w:rFonts w:eastAsia="微软雅黑" w:asciiTheme="majorHAnsi" w:hAnsiTheme="majorHAnsi" w:cstheme="majorBidi"/>
      <w:b/>
      <w:bCs/>
      <w:color w:val="002060"/>
      <w:sz w:val="24"/>
      <w:szCs w:val="24"/>
    </w:rPr>
  </w:style>
  <w:style w:type="paragraph" w:styleId="5">
    <w:name w:val="heading 3"/>
    <w:basedOn w:val="4"/>
    <w:next w:val="3"/>
    <w:link w:val="43"/>
    <w:unhideWhenUsed/>
    <w:qFormat/>
    <w:uiPriority w:val="9"/>
    <w:pPr>
      <w:numPr>
        <w:ilvl w:val="2"/>
      </w:numPr>
      <w:outlineLvl w:val="2"/>
    </w:pPr>
  </w:style>
  <w:style w:type="paragraph" w:styleId="6">
    <w:name w:val="heading 4"/>
    <w:basedOn w:val="5"/>
    <w:next w:val="3"/>
    <w:link w:val="45"/>
    <w:unhideWhenUsed/>
    <w:qFormat/>
    <w:uiPriority w:val="0"/>
    <w:pPr>
      <w:numPr>
        <w:ilvl w:val="3"/>
      </w:numPr>
      <w:outlineLvl w:val="3"/>
    </w:pPr>
  </w:style>
  <w:style w:type="paragraph" w:styleId="7">
    <w:name w:val="heading 5"/>
    <w:basedOn w:val="6"/>
    <w:next w:val="3"/>
    <w:link w:val="46"/>
    <w:unhideWhenUsed/>
    <w:qFormat/>
    <w:uiPriority w:val="0"/>
    <w:pPr>
      <w:numPr>
        <w:ilvl w:val="4"/>
      </w:numPr>
      <w:outlineLvl w:val="4"/>
    </w:pPr>
    <w:rPr>
      <w:b w:val="0"/>
      <w:bCs w:val="0"/>
    </w:rPr>
  </w:style>
  <w:style w:type="paragraph" w:styleId="8">
    <w:name w:val="heading 6"/>
    <w:basedOn w:val="6"/>
    <w:next w:val="1"/>
    <w:link w:val="56"/>
    <w:unhideWhenUsed/>
    <w:qFormat/>
    <w:uiPriority w:val="0"/>
    <w:pPr>
      <w:numPr>
        <w:ilvl w:val="5"/>
      </w:numPr>
      <w:outlineLvl w:val="5"/>
    </w:pPr>
    <w:rPr>
      <w:b w:val="0"/>
      <w:bCs w:val="0"/>
      <w:sz w:val="21"/>
      <w:szCs w:val="21"/>
    </w:rPr>
  </w:style>
  <w:style w:type="paragraph" w:styleId="9">
    <w:name w:val="heading 7"/>
    <w:basedOn w:val="8"/>
    <w:next w:val="1"/>
    <w:link w:val="51"/>
    <w:unhideWhenUsed/>
    <w:qFormat/>
    <w:uiPriority w:val="0"/>
    <w:pPr>
      <w:numPr>
        <w:ilvl w:val="6"/>
      </w:numPr>
      <w:outlineLvl w:val="6"/>
    </w:pPr>
  </w:style>
  <w:style w:type="paragraph" w:styleId="10">
    <w:name w:val="heading 8"/>
    <w:basedOn w:val="1"/>
    <w:next w:val="1"/>
    <w:link w:val="70"/>
    <w:qFormat/>
    <w:uiPriority w:val="0"/>
    <w:pPr>
      <w:widowControl/>
      <w:spacing w:before="240" w:after="60"/>
      <w:ind w:left="1440" w:hanging="1440"/>
      <w:jc w:val="left"/>
      <w:outlineLvl w:val="7"/>
    </w:pPr>
    <w:rPr>
      <w:rFonts w:ascii="Calibri" w:hAnsi="Calibri" w:eastAsia="宋体" w:cs="Times New Roman"/>
      <w:i/>
      <w:kern w:val="0"/>
      <w:sz w:val="24"/>
      <w:szCs w:val="20"/>
      <w:lang w:eastAsia="en-US"/>
    </w:rPr>
  </w:style>
  <w:style w:type="paragraph" w:styleId="11">
    <w:name w:val="heading 9"/>
    <w:basedOn w:val="1"/>
    <w:next w:val="1"/>
    <w:link w:val="71"/>
    <w:qFormat/>
    <w:uiPriority w:val="0"/>
    <w:pPr>
      <w:widowControl/>
      <w:spacing w:before="240" w:after="60"/>
      <w:ind w:left="1584" w:hanging="1584"/>
      <w:jc w:val="left"/>
      <w:outlineLvl w:val="8"/>
    </w:pPr>
    <w:rPr>
      <w:rFonts w:ascii="Cambria" w:hAnsi="Cambria" w:eastAsia="宋体" w:cs="Times New Roman"/>
      <w:kern w:val="0"/>
      <w:sz w:val="24"/>
      <w:szCs w:val="20"/>
      <w:lang w:eastAsia="en-US"/>
    </w:rPr>
  </w:style>
  <w:style w:type="character" w:default="1" w:styleId="32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1"/>
    <w:link w:val="42"/>
    <w:unhideWhenUsed/>
    <w:uiPriority w:val="99"/>
    <w:pPr>
      <w:spacing w:line="360" w:lineRule="auto"/>
      <w:ind w:firstLine="48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12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1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4">
    <w:name w:val="annotation text"/>
    <w:basedOn w:val="1"/>
    <w:link w:val="61"/>
    <w:unhideWhenUsed/>
    <w:qFormat/>
    <w:uiPriority w:val="99"/>
    <w:pPr>
      <w:jc w:val="left"/>
    </w:pPr>
  </w:style>
  <w:style w:type="paragraph" w:styleId="15">
    <w:name w:val="Body Text"/>
    <w:basedOn w:val="1"/>
    <w:link w:val="41"/>
    <w:unhideWhenUsed/>
    <w:qFormat/>
    <w:uiPriority w:val="99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8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9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20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header"/>
    <w:basedOn w:val="1"/>
    <w:link w:val="3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toc 1"/>
    <w:basedOn w:val="1"/>
    <w:next w:val="1"/>
    <w:unhideWhenUsed/>
    <w:uiPriority w:val="39"/>
    <w:pPr>
      <w:tabs>
        <w:tab w:val="left" w:pos="420"/>
        <w:tab w:val="right" w:leader="dot" w:pos="8302"/>
      </w:tabs>
      <w:snapToGrid w:val="0"/>
    </w:pPr>
  </w:style>
  <w:style w:type="paragraph" w:styleId="23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5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2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7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28">
    <w:name w:val="Title"/>
    <w:basedOn w:val="2"/>
    <w:next w:val="2"/>
    <w:link w:val="72"/>
    <w:qFormat/>
    <w:uiPriority w:val="0"/>
    <w:pPr>
      <w:keepLines w:val="0"/>
      <w:widowControl/>
      <w:numPr>
        <w:numId w:val="0"/>
      </w:numPr>
      <w:spacing w:before="312" w:beforeLines="100" w:after="60" w:line="360" w:lineRule="auto"/>
      <w:jc w:val="center"/>
    </w:pPr>
    <w:rPr>
      <w:rFonts w:ascii="Cambria" w:hAnsi="Cambria" w:eastAsia="黑体"/>
      <w:bCs w:val="0"/>
      <w:color w:val="auto"/>
      <w:spacing w:val="12"/>
      <w:kern w:val="2"/>
      <w:sz w:val="24"/>
      <w:szCs w:val="22"/>
    </w:rPr>
  </w:style>
  <w:style w:type="paragraph" w:styleId="29">
    <w:name w:val="annotation subject"/>
    <w:basedOn w:val="14"/>
    <w:next w:val="14"/>
    <w:link w:val="62"/>
    <w:semiHidden/>
    <w:unhideWhenUsed/>
    <w:qFormat/>
    <w:uiPriority w:val="99"/>
    <w:rPr>
      <w:b/>
      <w:bCs/>
    </w:rPr>
  </w:style>
  <w:style w:type="table" w:styleId="31">
    <w:name w:val="Table Grid"/>
    <w:basedOn w:val="3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3">
    <w:name w:val="Hyperlink"/>
    <w:basedOn w:val="3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4">
    <w:name w:val="annotation reference"/>
    <w:basedOn w:val="32"/>
    <w:semiHidden/>
    <w:unhideWhenUsed/>
    <w:qFormat/>
    <w:uiPriority w:val="99"/>
    <w:rPr>
      <w:sz w:val="21"/>
      <w:szCs w:val="21"/>
    </w:rPr>
  </w:style>
  <w:style w:type="character" w:customStyle="1" w:styleId="35">
    <w:name w:val="页眉 字符"/>
    <w:basedOn w:val="32"/>
    <w:link w:val="21"/>
    <w:qFormat/>
    <w:uiPriority w:val="99"/>
    <w:rPr>
      <w:sz w:val="18"/>
      <w:szCs w:val="18"/>
    </w:rPr>
  </w:style>
  <w:style w:type="character" w:customStyle="1" w:styleId="36">
    <w:name w:val="页脚 字符"/>
    <w:basedOn w:val="32"/>
    <w:link w:val="20"/>
    <w:qFormat/>
    <w:uiPriority w:val="99"/>
    <w:rPr>
      <w:sz w:val="18"/>
      <w:szCs w:val="18"/>
    </w:rPr>
  </w:style>
  <w:style w:type="character" w:customStyle="1" w:styleId="37">
    <w:name w:val="批注框文本 字符"/>
    <w:basedOn w:val="32"/>
    <w:link w:val="19"/>
    <w:semiHidden/>
    <w:uiPriority w:val="99"/>
    <w:rPr>
      <w:sz w:val="18"/>
      <w:szCs w:val="18"/>
    </w:rPr>
  </w:style>
  <w:style w:type="paragraph" w:customStyle="1" w:styleId="38">
    <w:name w:val="表格-文字"/>
    <w:basedOn w:val="3"/>
    <w:qFormat/>
    <w:uiPriority w:val="0"/>
    <w:pPr>
      <w:ind w:firstLine="0" w:firstLineChars="0"/>
      <w:jc w:val="center"/>
    </w:pPr>
  </w:style>
  <w:style w:type="character" w:customStyle="1" w:styleId="39">
    <w:name w:val="标题 1 字符"/>
    <w:basedOn w:val="32"/>
    <w:link w:val="2"/>
    <w:qFormat/>
    <w:uiPriority w:val="0"/>
    <w:rPr>
      <w:rFonts w:eastAsia="微软雅黑"/>
      <w:b/>
      <w:bCs/>
      <w:color w:val="002060"/>
      <w:kern w:val="44"/>
      <w:sz w:val="32"/>
      <w:szCs w:val="44"/>
    </w:rPr>
  </w:style>
  <w:style w:type="character" w:customStyle="1" w:styleId="40">
    <w:name w:val="标题 2 字符"/>
    <w:basedOn w:val="32"/>
    <w:link w:val="4"/>
    <w:qFormat/>
    <w:uiPriority w:val="0"/>
    <w:rPr>
      <w:rFonts w:eastAsia="微软雅黑" w:asciiTheme="majorHAnsi" w:hAnsiTheme="majorHAnsi" w:cstheme="majorBidi"/>
      <w:b/>
      <w:bCs/>
      <w:color w:val="002060"/>
      <w:sz w:val="24"/>
      <w:szCs w:val="24"/>
    </w:rPr>
  </w:style>
  <w:style w:type="character" w:customStyle="1" w:styleId="41">
    <w:name w:val="正文文本 字符"/>
    <w:basedOn w:val="32"/>
    <w:link w:val="15"/>
    <w:qFormat/>
    <w:uiPriority w:val="99"/>
  </w:style>
  <w:style w:type="character" w:customStyle="1" w:styleId="42">
    <w:name w:val="正文文本首行缩进 字符"/>
    <w:basedOn w:val="41"/>
    <w:link w:val="3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43">
    <w:name w:val="标题 3 字符"/>
    <w:basedOn w:val="32"/>
    <w:link w:val="5"/>
    <w:qFormat/>
    <w:uiPriority w:val="9"/>
    <w:rPr>
      <w:rFonts w:eastAsia="微软雅黑" w:asciiTheme="majorHAnsi" w:hAnsiTheme="majorHAnsi" w:cstheme="majorBidi"/>
      <w:b/>
      <w:bCs/>
      <w:color w:val="002060"/>
      <w:sz w:val="24"/>
      <w:szCs w:val="24"/>
    </w:rPr>
  </w:style>
  <w:style w:type="paragraph" w:styleId="44">
    <w:name w:val="List Paragraph"/>
    <w:basedOn w:val="1"/>
    <w:qFormat/>
    <w:uiPriority w:val="1"/>
    <w:pPr>
      <w:ind w:firstLine="420" w:firstLineChars="200"/>
    </w:pPr>
  </w:style>
  <w:style w:type="character" w:customStyle="1" w:styleId="45">
    <w:name w:val="标题 4 字符"/>
    <w:basedOn w:val="32"/>
    <w:link w:val="6"/>
    <w:qFormat/>
    <w:uiPriority w:val="0"/>
    <w:rPr>
      <w:rFonts w:eastAsia="微软雅黑" w:asciiTheme="majorHAnsi" w:hAnsiTheme="majorHAnsi" w:cstheme="majorBidi"/>
      <w:b/>
      <w:bCs/>
      <w:color w:val="002060"/>
      <w:sz w:val="24"/>
      <w:szCs w:val="24"/>
    </w:rPr>
  </w:style>
  <w:style w:type="character" w:customStyle="1" w:styleId="46">
    <w:name w:val="标题 5 字符"/>
    <w:basedOn w:val="32"/>
    <w:link w:val="7"/>
    <w:qFormat/>
    <w:uiPriority w:val="0"/>
    <w:rPr>
      <w:rFonts w:eastAsia="微软雅黑" w:asciiTheme="majorHAnsi" w:hAnsiTheme="majorHAnsi" w:cstheme="majorBidi"/>
      <w:color w:val="002060"/>
      <w:sz w:val="24"/>
      <w:szCs w:val="24"/>
    </w:rPr>
  </w:style>
  <w:style w:type="paragraph" w:customStyle="1" w:styleId="47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table" w:customStyle="1" w:styleId="48">
    <w:name w:val="List Table 4 Accent 6"/>
    <w:basedOn w:val="30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49">
    <w:name w:val="List Table 4 Accent 5"/>
    <w:basedOn w:val="30"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50">
    <w:name w:val="List Table 3 Accent 5"/>
    <w:basedOn w:val="30"/>
    <w:qFormat/>
    <w:uiPriority w:val="48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BACC6" w:themeColor="accent5" w:sz="4" w:space="0"/>
          <w:left w:val="nil"/>
        </w:tcBorders>
      </w:tcPr>
    </w:tblStylePr>
    <w:tblStylePr w:type="swCell">
      <w:tcPr>
        <w:tcBorders>
          <w:top w:val="double" w:color="4BACC6" w:themeColor="accent5" w:sz="4" w:space="0"/>
          <w:right w:val="nil"/>
        </w:tcBorders>
      </w:tcPr>
    </w:tblStylePr>
  </w:style>
  <w:style w:type="character" w:customStyle="1" w:styleId="51">
    <w:name w:val="标题 7 字符"/>
    <w:basedOn w:val="32"/>
    <w:link w:val="9"/>
    <w:qFormat/>
    <w:uiPriority w:val="0"/>
    <w:rPr>
      <w:rFonts w:eastAsia="微软雅黑" w:asciiTheme="majorHAnsi" w:hAnsiTheme="majorHAnsi" w:cstheme="majorBidi"/>
      <w:color w:val="002060"/>
      <w:szCs w:val="21"/>
    </w:rPr>
  </w:style>
  <w:style w:type="paragraph" w:customStyle="1" w:styleId="52">
    <w:name w:val="列表1"/>
    <w:basedOn w:val="1"/>
    <w:qFormat/>
    <w:uiPriority w:val="99"/>
    <w:pPr>
      <w:numPr>
        <w:ilvl w:val="0"/>
        <w:numId w:val="2"/>
      </w:numPr>
      <w:tabs>
        <w:tab w:val="left" w:pos="480"/>
        <w:tab w:val="clear" w:pos="1220"/>
      </w:tabs>
      <w:spacing w:before="10" w:beforeLines="10" w:after="10" w:afterLines="10" w:line="288" w:lineRule="auto"/>
      <w:ind w:left="840"/>
    </w:pPr>
    <w:rPr>
      <w:rFonts w:ascii="Times New Roman" w:hAnsi="Times New Roman" w:eastAsia="宋体" w:cs="Times New Roman"/>
      <w:sz w:val="24"/>
      <w:szCs w:val="24"/>
    </w:rPr>
  </w:style>
  <w:style w:type="table" w:customStyle="1" w:styleId="53">
    <w:name w:val="Grid Table 4 Accent 2"/>
    <w:basedOn w:val="30"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54">
    <w:name w:val="Grid Table 4 Accent 1"/>
    <w:basedOn w:val="30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55">
    <w:name w:val="Grid Table 4 Accent 6"/>
    <w:basedOn w:val="30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character" w:customStyle="1" w:styleId="56">
    <w:name w:val="标题 6 字符"/>
    <w:basedOn w:val="32"/>
    <w:link w:val="8"/>
    <w:qFormat/>
    <w:uiPriority w:val="0"/>
    <w:rPr>
      <w:rFonts w:eastAsia="微软雅黑" w:asciiTheme="majorHAnsi" w:hAnsiTheme="majorHAnsi" w:cstheme="majorBidi"/>
      <w:color w:val="002060"/>
      <w:szCs w:val="21"/>
    </w:rPr>
  </w:style>
  <w:style w:type="paragraph" w:customStyle="1" w:styleId="57">
    <w:name w:val="罗（五级）"/>
    <w:link w:val="58"/>
    <w:qFormat/>
    <w:uiPriority w:val="0"/>
    <w:pPr>
      <w:spacing w:line="520" w:lineRule="exact"/>
      <w:ind w:left="200" w:hanging="200" w:hangingChars="20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character" w:customStyle="1" w:styleId="58">
    <w:name w:val="罗（五级） Char Char"/>
    <w:link w:val="57"/>
    <w:qFormat/>
    <w:uiPriority w:val="0"/>
    <w:rPr>
      <w:rFonts w:ascii="Times New Roman" w:hAnsi="Times New Roman" w:eastAsia="宋体" w:cs="Times New Roman"/>
      <w:sz w:val="28"/>
      <w:szCs w:val="20"/>
    </w:rPr>
  </w:style>
  <w:style w:type="table" w:customStyle="1" w:styleId="59">
    <w:name w:val="Grid Table 4 Accent 3"/>
    <w:basedOn w:val="30"/>
    <w:qFormat/>
    <w:uiPriority w:val="49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60">
    <w:name w:val="Grid Table 4 Accent 5"/>
    <w:basedOn w:val="30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character" w:customStyle="1" w:styleId="61">
    <w:name w:val="批注文字 字符"/>
    <w:basedOn w:val="32"/>
    <w:link w:val="14"/>
    <w:qFormat/>
    <w:uiPriority w:val="99"/>
  </w:style>
  <w:style w:type="character" w:customStyle="1" w:styleId="62">
    <w:name w:val="批注主题 字符"/>
    <w:basedOn w:val="61"/>
    <w:link w:val="29"/>
    <w:semiHidden/>
    <w:uiPriority w:val="99"/>
    <w:rPr>
      <w:b/>
      <w:bCs/>
    </w:rPr>
  </w:style>
  <w:style w:type="character" w:customStyle="1" w:styleId="63">
    <w:name w:val="表格-表头 字符"/>
    <w:basedOn w:val="32"/>
    <w:link w:val="64"/>
    <w:qFormat/>
    <w:uiPriority w:val="0"/>
    <w:rPr>
      <w:rFonts w:ascii="宋体"/>
      <w:b/>
      <w:bCs/>
    </w:rPr>
  </w:style>
  <w:style w:type="paragraph" w:customStyle="1" w:styleId="64">
    <w:name w:val="表格-表头"/>
    <w:link w:val="63"/>
    <w:qFormat/>
    <w:uiPriority w:val="0"/>
    <w:pPr>
      <w:autoSpaceDE w:val="0"/>
      <w:autoSpaceDN w:val="0"/>
      <w:spacing w:before="156" w:beforeLines="50" w:after="200" w:line="400" w:lineRule="exact"/>
      <w:jc w:val="center"/>
    </w:pPr>
    <w:rPr>
      <w:rFonts w:ascii="宋体" w:hAnsiTheme="minorHAnsi" w:eastAsiaTheme="minorEastAsia" w:cstheme="minorBidi"/>
      <w:b/>
      <w:bCs/>
      <w:kern w:val="2"/>
      <w:sz w:val="21"/>
      <w:szCs w:val="22"/>
      <w:lang w:val="en-US" w:eastAsia="zh-CN" w:bidi="ar-SA"/>
    </w:rPr>
  </w:style>
  <w:style w:type="character" w:customStyle="1" w:styleId="65">
    <w:name w:val="段 Char"/>
    <w:basedOn w:val="32"/>
    <w:link w:val="66"/>
    <w:qFormat/>
    <w:uiPriority w:val="0"/>
    <w:rPr>
      <w:rFonts w:ascii="宋体"/>
    </w:rPr>
  </w:style>
  <w:style w:type="paragraph" w:customStyle="1" w:styleId="66">
    <w:name w:val="段"/>
    <w:link w:val="65"/>
    <w:qFormat/>
    <w:uiPriority w:val="0"/>
    <w:pPr>
      <w:autoSpaceDE w:val="0"/>
      <w:autoSpaceDN w:val="0"/>
      <w:spacing w:before="156" w:beforeLines="50" w:after="200" w:line="400" w:lineRule="exact"/>
      <w:ind w:left="135" w:leftChars="135" w:firstLine="20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67">
    <w:name w:val="Unresolved Mention"/>
    <w:basedOn w:val="32"/>
    <w:semiHidden/>
    <w:unhideWhenUsed/>
    <w:qFormat/>
    <w:uiPriority w:val="99"/>
    <w:rPr>
      <w:color w:val="605E5C"/>
      <w:shd w:val="clear" w:color="auto" w:fill="E1DFDD"/>
    </w:rPr>
  </w:style>
  <w:style w:type="character" w:styleId="68">
    <w:name w:val="Placeholder Text"/>
    <w:basedOn w:val="32"/>
    <w:semiHidden/>
    <w:qFormat/>
    <w:uiPriority w:val="99"/>
    <w:rPr>
      <w:color w:val="808080"/>
    </w:rPr>
  </w:style>
  <w:style w:type="paragraph" w:customStyle="1" w:styleId="69">
    <w:name w:val="HT_表格单元居中"/>
    <w:basedOn w:val="1"/>
    <w:qFormat/>
    <w:uiPriority w:val="0"/>
    <w:pPr>
      <w:spacing w:before="40" w:after="40"/>
      <w:jc w:val="center"/>
    </w:pPr>
    <w:rPr>
      <w:rFonts w:ascii="Calibri" w:hAnsi="Calibri" w:eastAsia="宋体" w:cs="Times New Roman"/>
      <w:sz w:val="24"/>
      <w:szCs w:val="24"/>
    </w:rPr>
  </w:style>
  <w:style w:type="character" w:customStyle="1" w:styleId="70">
    <w:name w:val="标题 8 字符"/>
    <w:basedOn w:val="32"/>
    <w:link w:val="10"/>
    <w:qFormat/>
    <w:uiPriority w:val="0"/>
    <w:rPr>
      <w:rFonts w:ascii="Calibri" w:hAnsi="Calibri" w:eastAsia="宋体" w:cs="Times New Roman"/>
      <w:i/>
      <w:kern w:val="0"/>
      <w:sz w:val="24"/>
      <w:szCs w:val="20"/>
      <w:lang w:eastAsia="en-US"/>
    </w:rPr>
  </w:style>
  <w:style w:type="character" w:customStyle="1" w:styleId="71">
    <w:name w:val="标题 9 字符"/>
    <w:basedOn w:val="32"/>
    <w:link w:val="11"/>
    <w:uiPriority w:val="0"/>
    <w:rPr>
      <w:rFonts w:ascii="Cambria" w:hAnsi="Cambria" w:eastAsia="宋体" w:cs="Times New Roman"/>
      <w:kern w:val="0"/>
      <w:sz w:val="24"/>
      <w:szCs w:val="20"/>
      <w:lang w:eastAsia="en-US"/>
    </w:rPr>
  </w:style>
  <w:style w:type="character" w:customStyle="1" w:styleId="72">
    <w:name w:val="标题 字符1"/>
    <w:link w:val="28"/>
    <w:qFormat/>
    <w:uiPriority w:val="0"/>
    <w:rPr>
      <w:rFonts w:ascii="Cambria" w:hAnsi="Cambria" w:eastAsia="黑体"/>
      <w:b/>
      <w:spacing w:val="12"/>
      <w:sz w:val="24"/>
    </w:rPr>
  </w:style>
  <w:style w:type="character" w:customStyle="1" w:styleId="73">
    <w:name w:val="标题 字符"/>
    <w:basedOn w:val="3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74">
    <w:name w:val="注："/>
    <w:next w:val="66"/>
    <w:qFormat/>
    <w:uiPriority w:val="0"/>
    <w:pPr>
      <w:widowControl w:val="0"/>
      <w:numPr>
        <w:ilvl w:val="0"/>
        <w:numId w:val="3"/>
      </w:numPr>
      <w:autoSpaceDE w:val="0"/>
      <w:autoSpaceDN w:val="0"/>
      <w:spacing w:before="156" w:beforeLines="50" w:after="200" w:line="400" w:lineRule="exact"/>
      <w:jc w:val="both"/>
    </w:pPr>
    <w:rPr>
      <w:rFonts w:ascii="宋体" w:hAnsi="Calibri" w:eastAsia="宋体" w:cs="Times New Roman"/>
      <w:kern w:val="0"/>
      <w:sz w:val="18"/>
      <w:szCs w:val="20"/>
      <w:lang w:val="en-US" w:eastAsia="zh-CN" w:bidi="ar-SA"/>
    </w:rPr>
  </w:style>
  <w:style w:type="paragraph" w:customStyle="1" w:styleId="75">
    <w:name w:val="附录章标题"/>
    <w:next w:val="66"/>
    <w:qFormat/>
    <w:uiPriority w:val="0"/>
    <w:pPr>
      <w:numPr>
        <w:ilvl w:val="1"/>
        <w:numId w:val="4"/>
      </w:numPr>
      <w:tabs>
        <w:tab w:val="left" w:pos="840"/>
      </w:tabs>
      <w:wordWrap w:val="0"/>
      <w:overflowPunct w:val="0"/>
      <w:autoSpaceDE w:val="0"/>
      <w:spacing w:before="156" w:beforeLines="50" w:after="156" w:afterLines="50" w:line="400" w:lineRule="exact"/>
      <w:jc w:val="both"/>
      <w:textAlignment w:val="baseline"/>
      <w:outlineLvl w:val="1"/>
    </w:pPr>
    <w:rPr>
      <w:rFonts w:ascii="黑体" w:hAnsi="Calibri" w:eastAsia="黑体" w:cs="Times New Roman"/>
      <w:kern w:val="21"/>
      <w:sz w:val="21"/>
      <w:szCs w:val="20"/>
      <w:lang w:val="en-US" w:eastAsia="zh-CN" w:bidi="ar-SA"/>
    </w:rPr>
  </w:style>
  <w:style w:type="paragraph" w:customStyle="1" w:styleId="76">
    <w:name w:val="正文表标题"/>
    <w:next w:val="66"/>
    <w:qFormat/>
    <w:uiPriority w:val="0"/>
    <w:pPr>
      <w:numPr>
        <w:ilvl w:val="0"/>
        <w:numId w:val="5"/>
      </w:numPr>
      <w:tabs>
        <w:tab w:val="left" w:pos="360"/>
      </w:tabs>
      <w:spacing w:before="156" w:beforeLines="50" w:after="200" w:line="400" w:lineRule="exact"/>
      <w:jc w:val="center"/>
    </w:pPr>
    <w:rPr>
      <w:rFonts w:ascii="黑体" w:hAnsi="Calibri" w:eastAsia="黑体" w:cs="Times New Roman"/>
      <w:kern w:val="0"/>
      <w:sz w:val="21"/>
      <w:szCs w:val="20"/>
      <w:lang w:val="en-US" w:eastAsia="zh-CN" w:bidi="ar-SA"/>
    </w:rPr>
  </w:style>
  <w:style w:type="table" w:customStyle="1" w:styleId="77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8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9">
    <w:name w:val="Table Paragraph"/>
    <w:basedOn w:val="1"/>
    <w:qFormat/>
    <w:uiPriority w:val="1"/>
    <w:pPr>
      <w:autoSpaceDE w:val="0"/>
      <w:autoSpaceDN w:val="0"/>
      <w:ind w:left="115"/>
      <w:jc w:val="left"/>
    </w:pPr>
    <w:rPr>
      <w:rFonts w:ascii="AR PL UKai CN" w:hAnsi="AR PL UKai CN" w:eastAsia="AR PL UKai CN" w:cs="AR PL UKai CN"/>
      <w:kern w:val="0"/>
      <w:sz w:val="22"/>
    </w:rPr>
  </w:style>
  <w:style w:type="paragraph" w:styleId="8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12.pn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399;&#26223;&#21319;\Desktop\&#25991;&#26723;&#27169;&#26495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89BF-C0CB-43C1-83EC-0400A8ED09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文档模板.dotm</Template>
  <Company>china</Company>
  <Pages>11</Pages>
  <Words>1138</Words>
  <Characters>1285</Characters>
  <Lines>17</Lines>
  <Paragraphs>5</Paragraphs>
  <TotalTime>288</TotalTime>
  <ScaleCrop>false</ScaleCrop>
  <LinksUpToDate>false</LinksUpToDate>
  <CharactersWithSpaces>1352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2022-12-28T06:58:00Z</dcterms:created>
  <dc:creator>侯景升</dc:creator>
  <cp:lastModifiedBy>吕昌河</cp:lastModifiedBy>
  <cp:lastPrinted>2018-09-19T08:02:00Z</cp:lastPrinted>
  <dcterms:modified xsi:type="dcterms:W3CDTF">2023-05-24T09:35:19Z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10F11E1D59AB477A9354483524FF200F_13</vt:lpwstr>
  </property>
</Properties>
</file>